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A7" w:rsidRPr="007E33EF" w:rsidRDefault="0029230B">
      <w:pPr>
        <w:rPr>
          <w:rFonts w:ascii="Snap ITC" w:hAnsi="Snap ITC"/>
          <w:b/>
          <w:color w:val="3691AA" w:themeColor="accent2" w:themeShade="BF"/>
          <w:sz w:val="110"/>
          <w:szCs w:val="110"/>
        </w:rPr>
      </w:pP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6266180</wp:posOffset>
                </wp:positionH>
                <wp:positionV relativeFrom="page">
                  <wp:posOffset>573405</wp:posOffset>
                </wp:positionV>
                <wp:extent cx="570865" cy="570865"/>
                <wp:effectExtent l="0" t="0" r="635" b="635"/>
                <wp:wrapNone/>
                <wp:docPr id="148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B01EF" id="Oval 80" o:spid="_x0000_s1026" style="position:absolute;margin-left:493.4pt;margin-top:45.15pt;width:44.95pt;height:44.9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6576060</wp:posOffset>
                </wp:positionH>
                <wp:positionV relativeFrom="page">
                  <wp:posOffset>522605</wp:posOffset>
                </wp:positionV>
                <wp:extent cx="571500" cy="570865"/>
                <wp:effectExtent l="41910" t="46355" r="44450" b="48895"/>
                <wp:wrapNone/>
                <wp:docPr id="147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EF933" id="Oval 157" o:spid="_x0000_s1026" style="position:absolute;margin-left:517.8pt;margin-top:41.15pt;width:45pt;height:44.95pt;rotation:7960835fd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5972175</wp:posOffset>
                </wp:positionH>
                <wp:positionV relativeFrom="page">
                  <wp:posOffset>522605</wp:posOffset>
                </wp:positionV>
                <wp:extent cx="570865" cy="570865"/>
                <wp:effectExtent l="47625" t="46355" r="48260" b="49530"/>
                <wp:wrapNone/>
                <wp:docPr id="146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57E26" id="Oval 156" o:spid="_x0000_s1026" style="position:absolute;margin-left:470.25pt;margin-top:41.15pt;width:44.95pt;height:44.95pt;rotation:7960835fd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ge">
                  <wp:posOffset>450850</wp:posOffset>
                </wp:positionV>
                <wp:extent cx="255270" cy="255905"/>
                <wp:effectExtent l="18732" t="318" r="11113" b="11112"/>
                <wp:wrapNone/>
                <wp:docPr id="14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905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811CA" id="Oval 116" o:spid="_x0000_s1026" style="position:absolute;margin-left:443.5pt;margin-top:35.5pt;width:20.1pt;height:20.15pt;rotation:45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4866005</wp:posOffset>
                </wp:positionH>
                <wp:positionV relativeFrom="page">
                  <wp:posOffset>684530</wp:posOffset>
                </wp:positionV>
                <wp:extent cx="570865" cy="569595"/>
                <wp:effectExtent l="46990" t="45720" r="40640" b="40640"/>
                <wp:wrapNone/>
                <wp:docPr id="144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F67FA" id="Oval 165" o:spid="_x0000_s1026" style="position:absolute;margin-left:383.15pt;margin-top:53.9pt;width:44.95pt;height:44.85pt;rotation:7960835fd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ge">
                  <wp:posOffset>212090</wp:posOffset>
                </wp:positionV>
                <wp:extent cx="956945" cy="956945"/>
                <wp:effectExtent l="6985" t="2540" r="7620" b="2540"/>
                <wp:wrapNone/>
                <wp:docPr id="143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6945" cy="9569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3469D" id="Oval 141" o:spid="_x0000_s1026" style="position:absolute;margin-left:390.55pt;margin-top:16.7pt;width:75.35pt;height:75.35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-1250315</wp:posOffset>
                </wp:positionV>
                <wp:extent cx="986155" cy="1162685"/>
                <wp:effectExtent l="93345" t="0" r="6350" b="0"/>
                <wp:wrapNone/>
                <wp:docPr id="13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366360">
                          <a:off x="0" y="0"/>
                          <a:ext cx="986155" cy="1162685"/>
                          <a:chOff x="4215" y="746"/>
                          <a:chExt cx="1031" cy="1216"/>
                        </a:xfrm>
                      </wpg:grpSpPr>
                      <wps:wsp>
                        <wps:cNvPr id="131" name="Oval 128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827" y="74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Oval 129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861" y="923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EB64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Oval 130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669" y="101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7D3C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Oval 131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810" y="1468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EB64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Oval 132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989" y="13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7D3C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Oval 133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370" y="1470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Oval 134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660" y="1821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Oval 135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605" y="1361"/>
                            <a:ext cx="141" cy="142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Oval 136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215" y="1130"/>
                            <a:ext cx="142" cy="141"/>
                          </a:xfrm>
                          <a:prstGeom prst="ellipse">
                            <a:avLst/>
                          </a:prstGeom>
                          <a:solidFill>
                            <a:srgbClr val="2DA2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Oval 137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781" y="124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2DA2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Oval 138"/>
                        <wps:cNvSpPr>
                          <a:spLocks noChangeArrowheads="1"/>
                        </wps:cNvSpPr>
                        <wps:spPr bwMode="auto">
                          <a:xfrm rot="3600000">
                            <a:off x="5105" y="157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Oval 139"/>
                        <wps:cNvSpPr>
                          <a:spLocks noChangeArrowheads="1"/>
                        </wps:cNvSpPr>
                        <wps:spPr bwMode="auto">
                          <a:xfrm rot="3600000">
                            <a:off x="4575" y="1593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E210" id="Group 216" o:spid="_x0000_s1026" style="position:absolute;margin-left:146.1pt;margin-top:-98.45pt;width:77.65pt;height:91.55pt;rotation:9138296fd;z-index:251668480" coordorigin="4215,746" coordsize="103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">
                <v:oval id="Oval 128" o:spid="_x0000_s1027" style="position:absolute;left:4827;top:746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BBcAA&#10;AADcAAAADwAAAGRycy9kb3ducmV2LnhtbERPTYvCMBC9C/sfwgh709QKIl1TWWQFj1r1PtvMtqXN&#10;pDSxrfvrjSB4m8f7nM12NI3oqXOVZQWLeQSCOLe64kLB5byfrUE4j6yxsUwK7uRgm35MNphoO/CJ&#10;+swXIoSwS1BB6X2bSOnykgy6uW2JA/dnO4M+wK6QusMhhJtGxlG0kgYrDg0ltrQrKa+zm1GwPLZj&#10;0fNQG7f6v8a/t+wnPt6V+pyO318gPI3+LX65DzrMXy7g+Uy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jBBcAAAADcAAAADwAAAAAAAAAAAAAAAACYAgAAZHJzL2Rvd25y&#10;ZXYueG1sUEsFBgAAAAAEAAQA9QAAAIUDAAAAAA==&#10;" fillcolor="#da1f28" stroked="f">
                  <v:textbox inset="0,0,0,0"/>
                </v:oval>
                <v:oval id="Oval 129" o:spid="_x0000_s1028" style="position:absolute;left:4861;top:923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GpsIA&#10;AADcAAAADwAAAGRycy9kb3ducmV2LnhtbERPTWvCQBC9C/0PyxS86UYrEtJsRIVALxaqhV6n2XET&#10;zM6G7Gpif323UPA2j/c5+Wa0rbhR7xvHChbzBARx5XTDRsHnqZylIHxA1tg6JgV38rApniY5ZtoN&#10;/EG3YzAihrDPUEEdQpdJ6auaLPq564gjd3a9xRBhb6TucYjhtpXLJFlLiw3Hhho72tdUXY5Xq+Dn&#10;sKK7S4fVtlykX0a+72T5vVNq+jxuX0EEGsND/O9+03H+yxL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kamwgAAANwAAAAPAAAAAAAAAAAAAAAAAJgCAABkcnMvZG93&#10;bnJldi54bWxQSwUGAAAAAAQABAD1AAAAhwMAAAAA&#10;" fillcolor="#eb641b" stroked="f">
                  <v:textbox inset="0,0,0,0"/>
                </v:oval>
                <v:oval id="Oval 130" o:spid="_x0000_s1029" style="position:absolute;left:4669;top:1016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h+MEA&#10;AADcAAAADwAAAGRycy9kb3ducmV2LnhtbERP24rCMBB9X/Afwgi+rWl1WaQaRQWhsuB6+4AhGdti&#10;MylN1Pr3RljYtzmc68wWna3FnVpfOVaQDhMQxNqZigsF59PmcwLCB2SDtWNS8CQPi3nvY4aZcQ8+&#10;0P0YChFD2GeooAyhyaT0uiSLfuga4shdXGsxRNgW0rT4iOG2lqMk+ZYWK44NJTa0LklfjzerYHXd&#10;7VeT3/znlo70Nn2uvyrtcqUG/W45BRGoC//iP3du4vzxGN7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dIfjBAAAA3AAAAA8AAAAAAAAAAAAAAAAAmAIAAGRycy9kb3du&#10;cmV2LnhtbFBLBQYAAAAABAAEAPUAAACGAwAAAAA=&#10;" fillcolor="#7d3c4a" stroked="f">
                  <v:textbox inset="0,0,0,0"/>
                </v:oval>
                <v:oval id="Oval 131" o:spid="_x0000_s1030" style="position:absolute;left:4810;top:1468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7ScEA&#10;AADcAAAADwAAAGRycy9kb3ducmV2LnhtbERPS4vCMBC+C/sfwix401S3SKlG0YXCXhR8wF5nm7Et&#10;20xKE2311xtB8DYf33MWq97U4kqtqywrmIwjEMS51RUXCk7HbJSAcB5ZY22ZFNzIwWr5MVhgqm3H&#10;e7oefCFCCLsUFZTeN6mULi/JoBvbhjhwZ9sa9AG2hdQtdiHc1HIaRTNpsOLQUGJD3yXl/4eLUXDf&#10;xnSzSRevs0nyW8jdRmZ/G6WGn/16DsJT79/il/tHh/lf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ne0nBAAAA3AAAAA8AAAAAAAAAAAAAAAAAmAIAAGRycy9kb3du&#10;cmV2LnhtbFBLBQYAAAAABAAEAPUAAACGAwAAAAA=&#10;" fillcolor="#eb641b" stroked="f">
                  <v:textbox inset="0,0,0,0"/>
                </v:oval>
                <v:oval id="Oval 132" o:spid="_x0000_s1031" style="position:absolute;left:4989;top:1307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cF8IA&#10;AADcAAAADwAAAGRycy9kb3ducmV2LnhtbERP3WrCMBS+H/gO4Qx2N9PqJqUaRQWhQ1DnfIBDctYW&#10;m5PSRK1vvwjC7s7H93tmi9424kqdrx0rSIcJCGLtTM2lgtPP5j0D4QOywcYxKbiTh8V88DLD3Lgb&#10;f9P1GEoRQ9jnqKAKoc2l9Loii37oWuLI/brOYoiwK6Xp8BbDbSNHSTKRFmuODRW2tK5In48Xq2B1&#10;3h1W2b7YXtKR/krv649au0Kpt9d+OQURqA//4qe7MHH++BM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BwXwgAAANwAAAAPAAAAAAAAAAAAAAAAAJgCAABkcnMvZG93&#10;bnJldi54bWxQSwUGAAAAAAQABAD1AAAAhwMAAAAA&#10;" fillcolor="#7d3c4a" stroked="f">
                  <v:textbox inset="0,0,0,0"/>
                </v:oval>
                <v:oval id="Oval 133" o:spid="_x0000_s1032" style="position:absolute;left:4370;top:1470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MjMIA&#10;AADcAAAADwAAAGRycy9kb3ducmV2LnhtbERPTWvCQBC9F/wPywi91Y0NhBJdRaQtekzqocdpdkyC&#10;2dmY3cY1v75bKPQ2j/c5620wnRhpcK1lBctFAoK4srrlWsHp4+3pBYTzyBo7y6TgTg62m9nDGnNt&#10;b1zQWPpaxBB2OSpovO9zKV3VkEG3sD1x5M52MOgjHGqpB7zFcNPJ5yTJpMGWY0ODPe0bqi7lt1Hg&#10;MZ2yaziU9FUeT9P7Z+FeL0Gpx3nYrUB4Cv5f/Oc+6Dg/z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oyMwgAAANwAAAAPAAAAAAAAAAAAAAAAAJgCAABkcnMvZG93&#10;bnJldi54bWxQSwUGAAAAAAQABAD1AAAAhwMAAAAA&#10;" fillcolor="#c64847 [3209]" stroked="f">
                  <v:textbox inset="0,0,0,0"/>
                </v:oval>
                <v:oval id="Oval 134" o:spid="_x0000_s1033" style="position:absolute;left:4660;top:1821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q2cIA&#10;AADcAAAADwAAAGRycy9kb3ducmV2LnhtbERP32vCMBB+H+x/CDfwbaZ1oNIZyxhMhvqiFp+P5taU&#10;NZeSRK376xdB8O0+vp+3KAfbiTP50DpWkI8zEMS10y03CqrD1+scRIjIGjvHpOBKAcrl89MCC+0u&#10;vKPzPjYihXAoUIGJsS+kDLUhi2HseuLE/ThvMSboG6k9XlK47eQky6bSYsupwWBPn4bq3/3JKsis&#10;zmd+tTlOKvm3nvfVtjLrrVKjl+HjHUSkIT7Ed/e3TvPfZnB7Jl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erZwgAAANwAAAAPAAAAAAAAAAAAAAAAAJgCAABkcnMvZG93&#10;bnJldi54bWxQSwUGAAAAAAQABAD1AAAAhwMAAAAA&#10;" fillcolor="#f0ad00 [3204]" stroked="f">
                  <v:textbox inset="0,0,0,0"/>
                </v:oval>
                <v:oval id="Oval 135" o:spid="_x0000_s1034" style="position:absolute;left:4605;top:1361;width:141;height:142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omMIA&#10;AADcAAAADwAAAGRycy9kb3ducmV2LnhtbESPQWvCQBCF7wX/wzJCb7ppBJHoKqUo9KhpvY/ZaRLM&#10;zobsmkR/vXMQepvhvXnvm81udI3qqQu1ZwMf8wQUceFtzaWB35/DbAUqRGSLjWcycKcAu+3kbYOZ&#10;9QOfqM9jqSSEQ4YGqhjbTOtQVOQwzH1LLNqf7xxGWbtS2w4HCXeNTpNkqR3WLA0VtvRVUXHNb87A&#10;4tiOZc/D1YXl45xebvk+Pd6NeZ+On2tQkcb4b35df1vBXwitPCMT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miYwgAAANwAAAAPAAAAAAAAAAAAAAAAAJgCAABkcnMvZG93&#10;bnJldi54bWxQSwUGAAAAAAQABAD1AAAAhwMAAAAA&#10;" fillcolor="#da1f28" stroked="f">
                  <v:textbox inset="0,0,0,0"/>
                </v:oval>
                <v:oval id="Oval 136" o:spid="_x0000_s1035" style="position:absolute;left:4215;top:1130;width:142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JhMIA&#10;AADcAAAADwAAAGRycy9kb3ducmV2LnhtbERPTYvCMBC9L/gfwgje1tRVFq1GEaHsgohoxfPYjG21&#10;mZQmq/XfG2HB2zze58wWranEjRpXWlYw6EcgiDOrS84VHNLkcwzCeWSNlWVS8CAHi3nnY4axtnfe&#10;0W3vcxFC2MWooPC+jqV0WUEGXd/WxIE728agD7DJpW7wHsJNJb+i6FsaLDk0FFjTqqDsuv8zCrbZ&#10;I5lsfg7Jejs6jY7OXKL0nCrV67bLKQhPrX+L/92/OswfTu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YmEwgAAANwAAAAPAAAAAAAAAAAAAAAAAJgCAABkcnMvZG93&#10;bnJldi54bWxQSwUGAAAAAAQABAD1AAAAhwMAAAAA&#10;" fillcolor="#2da2bf" stroked="f">
                  <v:textbox inset="0,0,0,0"/>
                </v:oval>
                <v:oval id="Oval 137" o:spid="_x0000_s1036" style="position:absolute;left:4781;top:1242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TZMUA&#10;AADcAAAADwAAAGRycy9kb3ducmV2LnhtbESPQWvCQBCF7wX/wzKCt7pRQmmjq4gQKpQiNdLzmB2T&#10;aHY2ZLca/33nUOhthvfmvW+W68G16kZ9aDwbmE0TUMSltw1XBo5F/vwKKkRki61nMvCgAOvV6GmJ&#10;mfV3/qLbIVZKQjhkaKCOscu0DmVNDsPUd8SinX3vMMraV9r2eJdw1+p5krxohw1LQ40dbWsqr4cf&#10;Z2BfPvK3z/dj/rFPT+l3cJekOBfGTMbDZgEq0hD/zX/XOyv4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VNkxQAAANwAAAAPAAAAAAAAAAAAAAAAAJgCAABkcnMv&#10;ZG93bnJldi54bWxQSwUGAAAAAAQABAD1AAAAigMAAAAA&#10;" fillcolor="#2da2bf" stroked="f">
                  <v:textbox inset="0,0,0,0"/>
                </v:oval>
                <v:oval id="Oval 138" o:spid="_x0000_s1037" style="position:absolute;left:5105;top:1575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yeMEA&#10;AADcAAAADwAAAGRycy9kb3ducmV2LnhtbERPS2vCQBC+F/wPywje6iaxiKSuImKhxzTV+zQ7JsHs&#10;bMhuXv313UKht/n4nrM/TqYRA3WutqwgXkcgiAuray4VXD/fnncgnEfW2FgmBTM5OB4WT3tMtR35&#10;g4bclyKEsEtRQeV9m0rpiooMurVtiQN3t51BH2BXSt3hGMJNI5Mo2kqDNYeGCls6V1Q88t4o2GTt&#10;VA48Pozbft+Srz6/JNms1Go5nV5BeJr8v/jP/a7D/JcYfp8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usnjBAAAA3AAAAA8AAAAAAAAAAAAAAAAAmAIAAGRycy9kb3du&#10;cmV2LnhtbFBLBQYAAAAABAAEAPUAAACGAwAAAAA=&#10;" fillcolor="#da1f28" stroked="f">
                  <v:textbox inset="0,0,0,0"/>
                </v:oval>
                <v:oval id="Oval 139" o:spid="_x0000_s1038" style="position:absolute;left:4575;top:1593;width:141;height:141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kqcEA&#10;AADcAAAADwAAAGRycy9kb3ducmV2LnhtbERPS4vCMBC+L/gfwgh7W1MfLFKNIsKCHhbxeR6asSk2&#10;k9Jka+uvN4Kwt/n4njNftrYUDdW+cKxgOEhAEGdOF5wrOB1/vqYgfEDWWDomBR15WC56H3NMtbvz&#10;nppDyEUMYZ+iAhNClUrpM0MW/cBVxJG7utpiiLDOpa7xHsNtKUdJ8i0tFhwbDFa0NpTdDn9WwXi8&#10;O6+6305ufWPPD1m1+0swSn3229UMRKA2/Ivf7o2O8ycje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pKnBAAAA3AAAAA8AAAAAAAAAAAAAAAAAmAIAAGRycy9kb3du&#10;cmV2LnhtbFBLBQYAAAAABAAEAPUAAACGAwAAAAA=&#10;" fillcolor="#e66c7d [3206]" stroked="f">
                  <v:textbox inset="0,0,0,0"/>
                </v:oval>
              </v:group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861695</wp:posOffset>
                </wp:positionV>
                <wp:extent cx="255270" cy="255270"/>
                <wp:effectExtent l="0" t="0" r="11430" b="11430"/>
                <wp:wrapNone/>
                <wp:docPr id="12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A5C26" id="Oval 90" o:spid="_x0000_s1026" style="position:absolute;margin-left:69.7pt;margin-top:67.85pt;width:20.1pt;height:20.1pt;rotation:45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ge">
                  <wp:posOffset>861695</wp:posOffset>
                </wp:positionV>
                <wp:extent cx="255270" cy="255270"/>
                <wp:effectExtent l="0" t="0" r="11430" b="11430"/>
                <wp:wrapNone/>
                <wp:docPr id="12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0C54B" id="Oval 117" o:spid="_x0000_s1026" style="position:absolute;margin-left:117.8pt;margin-top:67.85pt;width:20.1pt;height:20.1pt;rotation:45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ge">
                  <wp:posOffset>522605</wp:posOffset>
                </wp:positionV>
                <wp:extent cx="570865" cy="570865"/>
                <wp:effectExtent l="45720" t="46355" r="40640" b="49530"/>
                <wp:wrapNone/>
                <wp:docPr id="127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F6081" id="Oval 219" o:spid="_x0000_s1026" style="position:absolute;margin-left:345.6pt;margin-top:41.15pt;width:44.95pt;height:44.95pt;rotation:7960835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2734945</wp:posOffset>
                </wp:positionV>
                <wp:extent cx="917575" cy="1002665"/>
                <wp:effectExtent l="1905" t="1270" r="4445" b="5715"/>
                <wp:wrapNone/>
                <wp:docPr id="11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002665"/>
                          <a:chOff x="7019" y="6602"/>
                          <a:chExt cx="909" cy="993"/>
                        </a:xfrm>
                      </wpg:grpSpPr>
                      <wps:wsp>
                        <wps:cNvPr id="115" name="Oval 180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19" y="745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Oval 181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82" y="728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Oval 182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95" y="73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Oval 183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411" y="6848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EB64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Oval 184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174" y="689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Oval 185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87" y="707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Oval 186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23" y="662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Oval 187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530" y="7046"/>
                            <a:ext cx="141" cy="14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Oval 188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42" y="7447"/>
                            <a:ext cx="142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Oval 189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318" y="705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Oval 190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15" y="660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Oval 191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677" y="686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435F" id="Group 217" o:spid="_x0000_s1026" style="position:absolute;margin-left:234.15pt;margin-top:215.35pt;width:72.25pt;height:78.95pt;z-index:251634688" coordorigin="7019,6602" coordsize="90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">
                <v:oval id="Oval 180" o:spid="_x0000_s1027" style="position:absolute;left:7019;top:745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lncQA&#10;AADcAAAADwAAAGRycy9kb3ducmV2LnhtbERP22oCMRB9L/Qfwgh9q9ktrMjWKEUoWCiCl5b2bdhM&#10;N0uTybqJuvr1RhB8m8O5zmTWOysO1IXGs4J8mIEgrrxuuFaw3bw/j0GEiKzReiYFJwowmz4+TLDU&#10;/sgrOqxjLVIIhxIVmBjbUspQGXIYhr4lTtyf7xzGBLta6g6PKdxZ+ZJlI+mw4dRgsKW5oep/vXcK&#10;zvXJ2I/sq1ja4vs33+5+Pvdnr9TToH97BRGpj3fxzb3QaX5ewPWZd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5Z3EAAAA3AAAAA8AAAAAAAAAAAAAAAAAmAIAAGRycy9k&#10;b3ducmV2LnhtbFBLBQYAAAAABAAEAPUAAACJAwAAAAA=&#10;" fillcolor="#60b5cc [3205]" stroked="f">
                  <v:textbox inset="0,0,0,0"/>
                </v:oval>
                <v:oval id="Oval 181" o:spid="_x0000_s1028" style="position:absolute;left:7082;top:728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miL0A&#10;AADcAAAADwAAAGRycy9kb3ducmV2LnhtbERPvQrCMBDeBd8hnOCmqQoi1SgiCC6CVhe3a3O21eZS&#10;mqj17Y0guN3H93uLVWsq8aTGlZYVjIYRCOLM6pJzBefTdjAD4TyyxsoyKXiTg9Wy21lgrO2Lj/RM&#10;fC5CCLsYFRTe17GULivIoBvamjhwV9sY9AE2udQNvkK4qeQ4iqbSYMmhocCaNgVl9+RhFOwot5rf&#10;mB7Wp0vqKNlPbnKvVL/XrucgPLX+L/65dzrMH03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ZrmiL0AAADcAAAADwAAAAAAAAAAAAAAAACYAgAAZHJzL2Rvd25yZXYu&#10;eG1sUEsFBgAAAAAEAAQA9QAAAIIDAAAAAA==&#10;" fillcolor="#e66c7d [3206]" stroked="f">
                  <v:textbox inset="0,0,0,0"/>
                </v:oval>
                <v:oval id="Oval 182" o:spid="_x0000_s1029" style="position:absolute;left:7295;top:7307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UkMAA&#10;AADcAAAADwAAAGRycy9kb3ducmV2LnhtbERPTYvCMBC9C/sfwgh701QX3aUaxRUED16s7p6HZmyL&#10;zaQksa3/3giCt3m8z1mue1OLlpyvLCuYjBMQxLnVFRcKzqfd6AeED8gaa8uk4E4e1quPwRJTbTs+&#10;UpuFQsQQ9ikqKENoUil9XpJBP7YNceQu1hkMEbpCaoddDDe1nCbJXBqsODaU2NC2pPya3YyC/2vX&#10;HLJN//t3+2p9sZNtMnMXpT6H/WYBIlAf3uKXe6/j/Mk3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+UkMAAAADcAAAADwAAAAAAAAAAAAAAAACYAgAAZHJzL2Rvd25y&#10;ZXYueG1sUEsFBgAAAAAEAAQA9QAAAIUDAAAAAA==&#10;" fillcolor="#c64847 [3209]" stroked="f">
                  <v:textbox inset="0,0,0,0"/>
                </v:oval>
                <v:oval id="Oval 183" o:spid="_x0000_s1030" style="position:absolute;left:7411;top:6848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vr8UA&#10;AADcAAAADwAAAGRycy9kb3ducmV2LnhtbESPT2vDMAzF74N+B6PBbqvTDNqS1i2jMChjYywt21XE&#10;yh8ay8F22uzbT4fBbhLv6b2ftvvJ9epKIXaeDSzmGSjiytuOGwPn08vjGlRMyBZ7z2TghyLsd7O7&#10;LRbW3/iTrmVqlIRwLNBAm9JQaB2rlhzGuR+IRat9cJhkDY22AW8S7nqdZ9lSO+xYGloc6NBSdSlH&#10;Z4AoHMvV2/he16vvj/H1K38alrkxD/fT8wZUoin9m/+uj1bwF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2+vxQAAANwAAAAPAAAAAAAAAAAAAAAAAJgCAABkcnMv&#10;ZG93bnJldi54bWxQSwUGAAAAAAQABAD1AAAAigMAAAAA&#10;" fillcolor="#eb641b" stroked="f">
                  <v:textbox inset="0,0,0,0"/>
                </v:oval>
                <v:oval id="Oval 184" o:spid="_x0000_s1031" style="position:absolute;left:7174;top:689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lecAA&#10;AADcAAAADwAAAGRycy9kb3ducmV2LnhtbERPTYvCMBC9C/sfwgh701QXZbcaxRUED16s7p6HZmyL&#10;zaQksa3/3giCt3m8z1mue1OLlpyvLCuYjBMQxLnVFRcKzqfd6BuED8gaa8uk4E4e1quPwRJTbTs+&#10;UpuFQsQQ9ikqKENoUil9XpJBP7YNceQu1hkMEbpCaoddDDe1nCbJXBqsODaU2NC2pPya3YyC/2vX&#10;HLJN//t3+2p9sZNtMnMXpT6H/WYBIlAf3uKXe6/j/Mk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ylecAAAADcAAAADwAAAAAAAAAAAAAAAACYAgAAZHJzL2Rvd25y&#10;ZXYueG1sUEsFBgAAAAAEAAQA9QAAAIUDAAAAAA==&#10;" fillcolor="#c64847 [3209]" stroked="f">
                  <v:textbox inset="0,0,0,0"/>
                </v:oval>
                <v:oval id="Oval 185" o:spid="_x0000_s1032" style="position:absolute;left:7787;top:707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GWcQA&#10;AADcAAAADwAAAGRycy9kb3ducmV2LnhtbESPT2vCQBDF74V+h2UK3uqmloqkrqKC0EMvjX/OQ3ZM&#10;gtnZsLsm8dt3DoK3Gd6b936zXI+uVT2F2Hg28DHNQBGX3jZcGTge9u8LUDEhW2w9k4E7RVivXl+W&#10;mFs/8B/1RaqUhHDM0UCdUpdrHcuaHMap74hFu/jgMMkaKm0DDhLuWj3Lsrl22LA01NjRrqbyWtyc&#10;gfN16H6Lzbg93T77WO11n32FizGTt3HzDSrRmJ7mx/WP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xlnEAAAA3AAAAA8AAAAAAAAAAAAAAAAAmAIAAGRycy9k&#10;b3ducmV2LnhtbFBLBQYAAAAABAAEAPUAAACJAwAAAAA=&#10;" fillcolor="#c64847 [3209]" stroked="f">
                  <v:textbox inset="0,0,0,0"/>
                </v:oval>
                <v:oval id="Oval 186" o:spid="_x0000_s1033" style="position:absolute;left:7723;top:662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ckMUA&#10;AADcAAAADwAAAGRycy9kb3ducmV2LnhtbERPTWvCQBC9C/0PyxR6kbpJDmJTN0EKBSkqagN6HLLT&#10;JG12NmZXjf++WxB6m8f7nHk+mFZcqHeNZQXxJAJBXFrdcKWg+Hx/noFwHllja5kU3MhBnj2M5phq&#10;e+UdXfa+EiGEXYoKau+7VEpX1mTQTWxHHLgv2xv0AfaV1D1eQ7hpZRJFU2mw4dBQY0dvNZU/+7NR&#10;sCnWLx+Rvp0Wx3EVb2eH1eo7cUo9PQ6LVxCeBv8vvruXOsxPYv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ZyQxQAAANwAAAAPAAAAAAAAAAAAAAAAAJgCAABkcnMv&#10;ZG93bnJldi54bWxQSwUGAAAAAAQABAD1AAAAigMAAAAA&#10;" fillcolor="#f0ad00 [3204]" stroked="f">
                  <v:textbox inset="0,0,0,0"/>
                </v:oval>
                <v:oval id="Oval 187" o:spid="_x0000_s1034" style="position:absolute;left:7530;top:7046;width:141;height:142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3VMMA&#10;AADcAAAADwAAAGRycy9kb3ducmV2LnhtbERPTWsCMRC9F/ofwhS81awLFlmNIoKgIIVaK3obNtPN&#10;0mSybqKu/vqmIPQ2j/c5k1nnrLhQG2rPCgb9DARx6XXNlYLd5/J1BCJEZI3WMym4UYDZ9PlpgoX2&#10;V/6gyzZWIoVwKFCBibEppAylIYeh7xvixH371mFMsK2kbvGawp2VeZa9SYc1pwaDDS0MlT/bs1Nw&#10;r27GrrOv4bsd7o+D3emwOd+9Ur2Xbj4GEamL/+KHe6XT/D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63VMMAAADcAAAADwAAAAAAAAAAAAAAAACYAgAAZHJzL2Rv&#10;d25yZXYueG1sUEsFBgAAAAAEAAQA9QAAAIgDAAAAAA==&#10;" fillcolor="#60b5cc [3205]" stroked="f">
                  <v:textbox inset="0,0,0,0"/>
                </v:oval>
                <v:oval id="Oval 188" o:spid="_x0000_s1035" style="position:absolute;left:7742;top:7447;width:142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nfMQA&#10;AADcAAAADwAAAGRycy9kb3ducmV2LnhtbERP22rCQBB9F/yHZYS+iG5MoWh0FSkUpKjUC+jjkB2T&#10;aHY2Zrca/94VCn2bw7nOZNaYUtyodoVlBYN+BII4tbrgTMF+99UbgnAeWWNpmRQ8yMFs2m5NMNH2&#10;zhu6bX0mQgi7BBXk3leJlC7NyaDr24o4cCdbG/QB1pnUNd5DuCllHEUf0mDBoSHHij5zSi/bX6Ng&#10;vV+NviP9uM6P3WzwMzwsl+fYKfXWaeZjEJ4a/y/+cy90mB+/w+uZc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p3zEAAAA3AAAAA8AAAAAAAAAAAAAAAAAmAIAAGRycy9k&#10;b3ducmV2LnhtbFBLBQYAAAAABAAEAPUAAACJAwAAAAA=&#10;" fillcolor="#f0ad00 [3204]" stroked="f">
                  <v:textbox inset="0,0,0,0"/>
                </v:oval>
                <v:oval id="Oval 189" o:spid="_x0000_s1036" style="position:absolute;left:7318;top:705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/CMQA&#10;AADcAAAADwAAAGRycy9kb3ducmV2LnhtbERP22rCQBB9F/yHZYS+iG4MpWh0FSkUpKjUC+jjkB2T&#10;aHY2Zrca/94VCn2bw7nOZNaYUtyodoVlBYN+BII4tbrgTMF+99UbgnAeWWNpmRQ8yMFs2m5NMNH2&#10;zhu6bX0mQgi7BBXk3leJlC7NyaDr24o4cCdbG/QB1pnUNd5DuCllHEUf0mDBoSHHij5zSi/bX6Ng&#10;vV+NviP9uM6P3WzwMzwsl+fYKfXWaeZjEJ4a/y/+cy90mB+/w+uZc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PwjEAAAA3AAAAA8AAAAAAAAAAAAAAAAAmAIAAGRycy9k&#10;b3ducmV2LnhtbFBLBQYAAAAABAAEAPUAAACJAwAAAAA=&#10;" fillcolor="#f0ad00 [3204]" stroked="f">
                  <v:textbox inset="0,0,0,0"/>
                </v:oval>
                <v:oval id="Oval 190" o:spid="_x0000_s1037" style="position:absolute;left:7215;top:660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vIMMA&#10;AADcAAAADwAAAGRycy9kb3ducmV2LnhtbERPTWsCMRC9F/ofwhS81azCiqxGKYWCghRqreht2Iyb&#10;xWSy3URd/fWmIPQ2j/c503nnrDhTG2rPCgb9DARx6XXNlYLN98frGESIyBqtZ1JwpQDz2fPTFAvt&#10;L/xF53WsRArhUKACE2NTSBlKQw5D3zfEiTv41mFMsK2kbvGSwp2VwywbSYc1pwaDDb0bKo/rk1Nw&#10;q67GLrOf/NPm2/1g87tbnW5eqd5L9zYBEamL/+KHe6HT/GEOf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vIMMAAADcAAAADwAAAAAAAAAAAAAAAACYAgAAZHJzL2Rv&#10;d25yZXYueG1sUEsFBgAAAAAEAAQA9QAAAIgDAAAAAA==&#10;" fillcolor="#60b5cc [3205]" stroked="f">
                  <v:textbox inset="0,0,0,0"/>
                </v:oval>
                <v:oval id="Oval 191" o:spid="_x0000_s1038" style="position:absolute;left:7677;top:686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sNb0A&#10;AADcAAAADwAAAGRycy9kb3ducmV2LnhtbERPvQrCMBDeBd8hnOCmqQoi1SgiCC6CVhe3a3O21eZS&#10;mqj17Y0guN3H93uLVWsq8aTGlZYVjIYRCOLM6pJzBefTdjAD4TyyxsoyKXiTg9Wy21lgrO2Lj/RM&#10;fC5CCLsYFRTe17GULivIoBvamjhwV9sY9AE2udQNvkK4qeQ4iqbSYMmhocCaNgVl9+RhFOwot5rf&#10;mB7Wp0vqKNlPbnKvVL/XrucgPLX+L/65dzrMH0/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/YsNb0AAADcAAAADwAAAAAAAAAAAAAAAACYAgAAZHJzL2Rvd25yZXYu&#10;eG1sUEsFBgAAAAAEAAQA9QAAAIIDAAAAAA==&#10;" fillcolor="#e66c7d [3206]" stroked="f">
                  <v:textbox inset="0,0,0,0"/>
                </v:oval>
              </v:group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2686050</wp:posOffset>
                </wp:positionV>
                <wp:extent cx="980440" cy="1071245"/>
                <wp:effectExtent l="6985" t="7620" r="7620" b="2540"/>
                <wp:wrapNone/>
                <wp:docPr id="101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980440" cy="1071245"/>
                          <a:chOff x="7019" y="6602"/>
                          <a:chExt cx="909" cy="993"/>
                        </a:xfrm>
                      </wpg:grpSpPr>
                      <wps:wsp>
                        <wps:cNvPr id="102" name="Oval 267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19" y="745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Oval 268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82" y="728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Oval 269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95" y="73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Oval 270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411" y="6848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Oval 271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174" y="689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7D3C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Oval 272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87" y="707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Oval 273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23" y="662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Oval 274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530" y="7046"/>
                            <a:ext cx="141" cy="14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Oval 275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42" y="7447"/>
                            <a:ext cx="142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Oval 276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318" y="705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2DA2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Oval 277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15" y="660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Oval 278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677" y="686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F9DA" id="Group 266" o:spid="_x0000_s1026" style="position:absolute;margin-left:348.4pt;margin-top:211.5pt;width:77.2pt;height:84.35pt;rotation:-90;z-index:251612160" coordorigin="7019,6602" coordsize="90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">
                <v:oval id="Oval 267" o:spid="_x0000_s1027" style="position:absolute;left:7019;top:745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rNMMA&#10;AADcAAAADwAAAGRycy9kb3ducmV2LnhtbERP22oCMRB9F/yHMELfNFGwlNUopVBQKIKXlvo2bKab&#10;pclku4m6+vWNUOjbHM515svOO3GmNtaBNYxHCgRxGUzNlYbD/nX4BCImZIMuMGm4UoTlot+bY2HC&#10;hbd03qVK5BCOBWqwKTWFlLG05DGOQkOcua/QekwZtpU0LV5yuHdyotSj9FhzbrDY0Iul8nt38hpu&#10;1dW6tXqfbtz04zg+/Hy+nW5B64dB9zwDkahL/+I/98rk+WoC92fy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vrNMMAAADcAAAADwAAAAAAAAAAAAAAAACYAgAAZHJzL2Rv&#10;d25yZXYueG1sUEsFBgAAAAAEAAQA9QAAAIgDAAAAAA==&#10;" fillcolor="#60b5cc [3205]" stroked="f">
                  <v:textbox inset="0,0,0,0"/>
                </v:oval>
                <v:oval id="Oval 268" o:spid="_x0000_s1028" style="position:absolute;left:7082;top:728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Tzb0A&#10;AADcAAAADwAAAGRycy9kb3ducmV2LnhtbERPvQrCMBDeBd8hnOCmqQoi1SgiCC6CVhe3a3O21eZS&#10;mqj17Y0guN3H93uLVWsq8aTGlZYVjIYRCOLM6pJzBefTdjAD4TyyxsoyKXiTg9Wy21lgrO2Lj/RM&#10;fC5CCLsYFRTe17GULivIoBvamjhwV9sY9AE2udQNvkK4qeQ4iqbSYMmhocCaNgVl9+RhFOwot5rf&#10;mB7Wp0vqKNlPbnKvVL/XrucgPLX+L/65dzrMjy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DTTzb0AAADcAAAADwAAAAAAAAAAAAAAAACYAgAAZHJzL2Rvd25yZXYu&#10;eG1sUEsFBgAAAAAEAAQA9QAAAIIDAAAAAA==&#10;" fillcolor="#e66c7d [3206]" stroked="f">
                  <v:textbox inset="0,0,0,0"/>
                </v:oval>
                <v:oval id="Oval 269" o:spid="_x0000_s1029" style="position:absolute;left:7295;top:7307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cOsEA&#10;AADcAAAADwAAAGRycy9kb3ducmV2LnhtbERPS2sCMRC+F/wPYQRvNbG2IqtRtCB46KXr4zxsxt3F&#10;zWRJ4u7675tCobf5+J6z3g62ER35UDvWMJsqEMSFMzWXGs6nw+sSRIjIBhvHpOFJAbab0csaM+N6&#10;/qYuj6VIIRwy1FDF2GZShqIii2HqWuLE3Zy3GBP0pTQe+xRuG/mm1EJarDk1VNjSZ0XFPX9YDdd7&#10;337lu2F/ecy7UB5kpz78TevJeNitQEQa4r/4z300ab56h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0nDrBAAAA3AAAAA8AAAAAAAAAAAAAAAAAmAIAAGRycy9kb3du&#10;cmV2LnhtbFBLBQYAAAAABAAEAPUAAACGAwAAAAA=&#10;" fillcolor="#c64847 [3209]" stroked="f">
                  <v:textbox inset="0,0,0,0"/>
                </v:oval>
                <v:oval id="Oval 270" o:spid="_x0000_s1030" style="position:absolute;left:7411;top:6848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uIr0A&#10;AADcAAAADwAAAGRycy9kb3ducmV2LnhtbERPzQ7BQBC+S7zDZiRubBEiZYlIJC4SysVtdEdburNN&#10;d1FvbyUSt/ny/c582ZhSPKl2hWUFg34Egji1uuBMwem46U1BOI+ssbRMCt7kYLlot+YYa/viAz0T&#10;n4kQwi5GBbn3VSylS3My6Pq2Ig7c1dYGfYB1JnWNrxBuSjmMook0WHBoyLGidU7pPXkYBVvKrOY3&#10;Xvar4/niKNmNbnKnVLfTrGYgPDX+L/65tzrMj8b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HuIr0AAADcAAAADwAAAAAAAAAAAAAAAACYAgAAZHJzL2Rvd25yZXYu&#10;eG1sUEsFBgAAAAAEAAQA9QAAAIIDAAAAAA==&#10;" fillcolor="#e66c7d [3206]" stroked="f">
                  <v:textbox inset="0,0,0,0"/>
                </v:oval>
                <v:oval id="Oval 271" o:spid="_x0000_s1031" style="position:absolute;left:7174;top:689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iWMMA&#10;AADcAAAADwAAAGRycy9kb3ducmV2LnhtbESPzarCMBCF94LvEEa4O011oVKNIqIgF8Sf27sfmrEt&#10;NpPaRFvf3giCuxnOmfOdmS9bU4oH1a6wrGA4iEAQp1YXnClI/rb9KQjnkTWWlknBkxwsF93OHGNt&#10;Gz7R4+wzEULYxagg976KpXRpTgbdwFbEQbvY2qAPa51JXWMTwk0pR1E0lgYLDoQcK1rnlF7PdxMg&#10;yfHozGHa/J6S4X7yvxmV8maU+um1qxkIT63/mj/XOx3qR2N4PxMm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iWMMAAADcAAAADwAAAAAAAAAAAAAAAACYAgAAZHJzL2Rv&#10;d25yZXYueG1sUEsFBgAAAAAEAAQA9QAAAIgDAAAAAA==&#10;" fillcolor="#7d3c4a" stroked="f">
                  <v:textbox inset="0,0,0,0"/>
                </v:oval>
                <v:oval id="Oval 272" o:spid="_x0000_s1032" style="position:absolute;left:7787;top:707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CTcEA&#10;AADcAAAADwAAAGRycy9kb3ducmV2LnhtbERPS2sCMRC+F/wPYQRvNbHSKqtRtCB46KXr4zxsxt3F&#10;zWRJ4u7675tCobf5+J6z3g62ER35UDvWMJsqEMSFMzWXGs6nw+sSRIjIBhvHpOFJAbab0csaM+N6&#10;/qYuj6VIIRwy1FDF2GZShqIii2HqWuLE3Zy3GBP0pTQe+xRuG/mm1Ie0WHNqqLClz4qKe/6wGq73&#10;vv3Kd8P+8ph3oTzITr37m9aT8bBbgYg0xH/xn/to0ny1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mAk3BAAAA3AAAAA8AAAAAAAAAAAAAAAAAmAIAAGRycy9kb3du&#10;cmV2LnhtbFBLBQYAAAAABAAEAPUAAACGAwAAAAA=&#10;" fillcolor="#c64847 [3209]" stroked="f">
                  <v:textbox inset="0,0,0,0"/>
                </v:oval>
                <v:oval id="Oval 273" o:spid="_x0000_s1033" style="position:absolute;left:7723;top:662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pbccA&#10;AADcAAAADwAAAGRycy9kb3ducmV2LnhtbESPT2sCQQzF74LfYYjQS9EZPRTdOooUClJsqX+gPYad&#10;dHd1J7PuTHX99s2h4C3hvbz3y3zZ+VpdqI1VYAvjkQFFnAdXcWHhsH8dTkHFhOywDkwWbhRhuej3&#10;5pi5cOUtXXapUBLCMUMLZUpNpnXMS/IYR6EhFu0ntB6TrG2hXYtXCfe1nhjzpD1WLA0lNvRSUn7a&#10;/XoLH4f32Ztxt/Pq+7EYf06/NpvjJFr7MOhWz6ASdelu/r9eO8E3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SaW3HAAAA3AAAAA8AAAAAAAAAAAAAAAAAmAIAAGRy&#10;cy9kb3ducmV2LnhtbFBLBQYAAAAABAAEAPUAAACMAwAAAAA=&#10;" fillcolor="#f0ad00 [3204]" stroked="f">
                  <v:textbox inset="0,0,0,0"/>
                </v:oval>
                <v:oval id="Oval 274" o:spid="_x0000_s1034" style="position:absolute;left:7530;top:7046;width:141;height:142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5RcQA&#10;AADcAAAADwAAAGRycy9kb3ducmV2LnhtbERPTWsCMRC9F/ofwgi91cSCYlejSKHQQiloreht2Ew3&#10;S5PJdhN19dcbQehtHu9zpvPOO3GgNtaBNQz6CgRxGUzNlYb11+vjGERMyAZdYNJwogjz2f3dFAsT&#10;jrykwypVIodwLFCDTakppIylJY+xHxrizP2E1mPKsK2kafGYw72TT0qNpMeac4PFhl4slb+rvddw&#10;rk7Wvavv4acbbnaD9d/2Y38OWj/0usUERKIu/Ytv7jeT56tnuD6TL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eUXEAAAA3AAAAA8AAAAAAAAAAAAAAAAAmAIAAGRycy9k&#10;b3ducmV2LnhtbFBLBQYAAAAABAAEAPUAAACJAwAAAAA=&#10;" fillcolor="#60b5cc [3205]" stroked="f">
                  <v:textbox inset="0,0,0,0"/>
                </v:oval>
                <v:oval id="Oval 275" o:spid="_x0000_s1035" style="position:absolute;left:7742;top:7447;width:142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ztscA&#10;AADcAAAADwAAAGRycy9kb3ducmV2LnhtbESPQWvCQBCF7wX/wzJCL0U38VBs6ioiCFK0tCrocchO&#10;k2h2NmZXjf++cyj0NsN78943k1nnanWjNlSeDaTDBBRx7m3FhYH9bjkYgwoR2WLtmQw8KMBs2nua&#10;YGb9nb/pto2FkhAOGRooY2wyrUNeksMw9A2xaD++dRhlbQttW7xLuKv1KEletcOKpaHEhhYl5eft&#10;1Rn43G/ePhL7uMyPL0X6NT6s16dRMOa5383fQUXq4r/573plBT8VfHlGJt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987bHAAAA3AAAAA8AAAAAAAAAAAAAAAAAmAIAAGRy&#10;cy9kb3ducmV2LnhtbFBLBQYAAAAABAAEAPUAAACMAwAAAAA=&#10;" fillcolor="#f0ad00 [3204]" stroked="f">
                  <v:textbox inset="0,0,0,0"/>
                </v:oval>
                <v:oval id="Oval 276" o:spid="_x0000_s1036" style="position:absolute;left:7318;top:705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LT8EA&#10;AADcAAAADwAAAGRycy9kb3ducmV2LnhtbERPzYrCMBC+C/sOYRb2Ipp2DyLVtMiCIB4W1D7A0IxN&#10;sZl0m1i7Pr0RBG/z8f3OuhhtKwbqfeNYQTpPQBBXTjdcKyhP29kShA/IGlvHpOCfPBT5x2SNmXY3&#10;PtBwDLWIIewzVGBC6DIpfWXIop+7jjhyZ9dbDBH2tdQ93mK4beV3kiykxYZjg8GOfgxVl+PVKsBf&#10;/ae7vRnubllOq7JZXO/JXqmvz3GzAhFoDG/xy73TcX6awv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C0/BAAAA3AAAAA8AAAAAAAAAAAAAAAAAmAIAAGRycy9kb3du&#10;cmV2LnhtbFBLBQYAAAAABAAEAPUAAACGAwAAAAA=&#10;" fillcolor="#2da2bf" stroked="f">
                  <v:textbox inset="0,0,0,0"/>
                </v:oval>
                <v:oval id="Oval 277" o:spid="_x0000_s1037" style="position:absolute;left:7215;top:660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H2MMA&#10;AADcAAAADwAAAGRycy9kb3ducmV2LnhtbERPS2vCQBC+C/6HZQq9SN3owUp0lVpb8CT4IL0O2TEJ&#10;ZmfD7jZJ/fWuUPA2H99zluve1KIl5yvLCibjBARxbnXFhYLz6fttDsIHZI21ZVLwRx7Wq+Fgiam2&#10;HR+oPYZCxBD2KSooQ2hSKX1ekkE/tg1x5C7WGQwRukJqh10MN7WcJslMGqw4NpTY0GdJ+fX4axQc&#10;uu0+e8+arJ1fN6Pb9otvbvaj1OtL/7EAEagPT/G/e6fj/MkUHs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HH2MMAAADcAAAADwAAAAAAAAAAAAAAAACYAgAAZHJzL2Rv&#10;d25yZXYueG1sUEsFBgAAAAAEAAQA9QAAAIgDAAAAAA==&#10;" fillcolor="#da1f28" stroked="f">
                  <v:textbox inset="0,0,0,0"/>
                </v:oval>
                <v:oval id="Oval 278" o:spid="_x0000_s1038" style="position:absolute;left:7677;top:686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FEL0A&#10;AADcAAAADwAAAGRycy9kb3ducmV2LnhtbERPvQrCMBDeBd8hnOCmqQoi1SgiCC4FrS5uZ3O21eZS&#10;mqj17Y0guN3H93uLVWsq8aTGlZYVjIYRCOLM6pJzBafjdjAD4TyyxsoyKXiTg9Wy21lgrO2LD/RM&#10;fS5CCLsYFRTe17GULivIoBvamjhwV9sY9AE2udQNvkK4qeQ4iqbSYMmhocCaNgVl9/RhFOwot5rf&#10;eNmvj+eLozSZ3GSiVL/XrucgPLX+L/65dzrMH03g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1FEL0AAADcAAAADwAAAAAAAAAAAAAAAACYAgAAZHJzL2Rvd25yZXYu&#10;eG1sUEsFBgAAAAAEAAQA9QAAAIIDAAAAAA==&#10;" fillcolor="#e66c7d [3206]" stroked="f">
                  <v:textbox inset="0,0,0,0"/>
                </v:oval>
              </v:group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ge">
                  <wp:posOffset>4497705</wp:posOffset>
                </wp:positionV>
                <wp:extent cx="409575" cy="409575"/>
                <wp:effectExtent l="28575" t="20955" r="28575" b="26670"/>
                <wp:wrapNone/>
                <wp:docPr id="100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F5225" id="Oval 108" o:spid="_x0000_s1026" style="position:absolute;margin-left:274.5pt;margin-top:354.15pt;width:32.25pt;height:32.25pt;rotation:4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4941570</wp:posOffset>
                </wp:positionV>
                <wp:extent cx="217805" cy="218440"/>
                <wp:effectExtent l="1905" t="7620" r="8890" b="2540"/>
                <wp:wrapNone/>
                <wp:docPr id="99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363">
                          <a:off x="0" y="0"/>
                          <a:ext cx="217805" cy="218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F4CB1" id="Oval 250" o:spid="_x0000_s1026" style="position:absolute;margin-left:246.9pt;margin-top:389.1pt;width:17.15pt;height:17.2pt;rotation:96516fd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5667375</wp:posOffset>
                </wp:positionV>
                <wp:extent cx="217805" cy="217805"/>
                <wp:effectExtent l="8890" t="9525" r="1905" b="10795"/>
                <wp:wrapNone/>
                <wp:docPr id="98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363">
                          <a:off x="0" y="0"/>
                          <a:ext cx="217805" cy="2178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EE62E" id="Oval 246" o:spid="_x0000_s1026" style="position:absolute;margin-left:244.45pt;margin-top:446.25pt;width:17.15pt;height:17.15pt;rotation:96516fd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ge">
                  <wp:posOffset>4719320</wp:posOffset>
                </wp:positionV>
                <wp:extent cx="218440" cy="217805"/>
                <wp:effectExtent l="8255" t="4445" r="1905" b="6350"/>
                <wp:wrapNone/>
                <wp:docPr id="97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363">
                          <a:off x="0" y="0"/>
                          <a:ext cx="218440" cy="2178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69A29" id="Oval 245" o:spid="_x0000_s1026" style="position:absolute;margin-left:266.9pt;margin-top:371.6pt;width:17.2pt;height:17.15pt;rotation:96516fd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5085715</wp:posOffset>
                </wp:positionV>
                <wp:extent cx="218440" cy="217805"/>
                <wp:effectExtent l="9525" t="8890" r="10160" b="1905"/>
                <wp:wrapNone/>
                <wp:docPr id="96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363">
                          <a:off x="0" y="0"/>
                          <a:ext cx="218440" cy="2178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3D416" id="Oval 244" o:spid="_x0000_s1026" style="position:absolute;margin-left:272.25pt;margin-top:400.45pt;width:17.2pt;height:17.15pt;rotation:96516fd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4479290</wp:posOffset>
                </wp:positionV>
                <wp:extent cx="217805" cy="217805"/>
                <wp:effectExtent l="5080" t="2540" r="5715" b="8255"/>
                <wp:wrapNone/>
                <wp:docPr id="95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363">
                          <a:off x="0" y="0"/>
                          <a:ext cx="217805" cy="217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65660" id="Oval 241" o:spid="_x0000_s1026" style="position:absolute;margin-left:198.4pt;margin-top:352.7pt;width:17.15pt;height:17.15pt;rotation:96516fd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3990340</wp:posOffset>
                </wp:positionV>
                <wp:extent cx="256540" cy="254635"/>
                <wp:effectExtent l="17780" t="17780" r="13335" b="20955"/>
                <wp:wrapNone/>
                <wp:docPr id="94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F9A9A" id="Oval 110" o:spid="_x0000_s1026" style="position:absolute;margin-left:192.6pt;margin-top:314.2pt;width:20.2pt;height:20.0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2440305</wp:posOffset>
                </wp:positionH>
                <wp:positionV relativeFrom="page">
                  <wp:posOffset>4020820</wp:posOffset>
                </wp:positionV>
                <wp:extent cx="570865" cy="569595"/>
                <wp:effectExtent l="2540" t="635" r="8890" b="0"/>
                <wp:wrapNone/>
                <wp:docPr id="9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375FC" id="Oval 78" o:spid="_x0000_s1026" style="position:absolute;margin-left:192.15pt;margin-top:316.6pt;width:44.95pt;height:44.8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ge">
                  <wp:posOffset>477520</wp:posOffset>
                </wp:positionV>
                <wp:extent cx="255270" cy="255270"/>
                <wp:effectExtent l="20320" t="20320" r="19685" b="19685"/>
                <wp:wrapNone/>
                <wp:docPr id="92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67B77" id="Oval 115" o:spid="_x0000_s1026" style="position:absolute;margin-left:286.6pt;margin-top:37.6pt;width:20.1pt;height:20.1pt;rotation:45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572770</wp:posOffset>
                </wp:positionV>
                <wp:extent cx="228600" cy="229870"/>
                <wp:effectExtent l="0" t="1905" r="8255" b="7620"/>
                <wp:wrapNone/>
                <wp:docPr id="91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6200000" flipH="1">
                          <a:off x="0" y="0"/>
                          <a:ext cx="228600" cy="2298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21AE1" id="Oval 144" o:spid="_x0000_s1026" style="position:absolute;margin-left:42.05pt;margin-top:45.1pt;width:18pt;height:18.1pt;rotation: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" fillcolor="#c64847 [3209]" stroked="f">
                <o:lock v:ext="edit" aspectratio="t"/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1972310</wp:posOffset>
                </wp:positionV>
                <wp:extent cx="398780" cy="398145"/>
                <wp:effectExtent l="2540" t="635" r="8890" b="635"/>
                <wp:wrapNone/>
                <wp:docPr id="90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98780" cy="3981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59A71" id="Oval 220" o:spid="_x0000_s1026" style="position:absolute;margin-left:39.95pt;margin-top:155.3pt;width:31.4pt;height:31.3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1780540</wp:posOffset>
                </wp:positionV>
                <wp:extent cx="256540" cy="254635"/>
                <wp:effectExtent l="17145" t="17780" r="13970" b="20955"/>
                <wp:wrapNone/>
                <wp:docPr id="89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A2E97" id="Oval 223" o:spid="_x0000_s1026" style="position:absolute;margin-left:46.3pt;margin-top:140.2pt;width:20.2pt;height:20.05pt;rotation:45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2537460</wp:posOffset>
                </wp:positionV>
                <wp:extent cx="255270" cy="254635"/>
                <wp:effectExtent l="17145" t="13335" r="13970" b="17145"/>
                <wp:wrapNone/>
                <wp:docPr id="88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76CEE" id="Oval 222" o:spid="_x0000_s1026" style="position:absolute;margin-left:46.35pt;margin-top:199.8pt;width:20.1pt;height:20.05pt;rotation:45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3289935</wp:posOffset>
                </wp:positionH>
                <wp:positionV relativeFrom="page">
                  <wp:posOffset>4307205</wp:posOffset>
                </wp:positionV>
                <wp:extent cx="255270" cy="254635"/>
                <wp:effectExtent l="13335" t="20955" r="17780" b="19050"/>
                <wp:wrapNone/>
                <wp:docPr id="87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768C6" id="Oval 113" o:spid="_x0000_s1026" style="position:absolute;margin-left:259.05pt;margin-top:339.15pt;width:20.1pt;height:20.05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4207510</wp:posOffset>
                </wp:positionH>
                <wp:positionV relativeFrom="page">
                  <wp:posOffset>4027805</wp:posOffset>
                </wp:positionV>
                <wp:extent cx="255270" cy="255270"/>
                <wp:effectExtent l="16510" t="17780" r="13970" b="12700"/>
                <wp:wrapNone/>
                <wp:docPr id="86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95125" id="Oval 112" o:spid="_x0000_s1026" style="position:absolute;margin-left:331.3pt;margin-top:317.15pt;width:20.1pt;height:20.1pt;rotation:45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3890010</wp:posOffset>
                </wp:positionV>
                <wp:extent cx="255270" cy="254635"/>
                <wp:effectExtent l="17780" t="13335" r="13335" b="17145"/>
                <wp:wrapNone/>
                <wp:docPr id="85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F8755" id="Oval 109" o:spid="_x0000_s1026" style="position:absolute;margin-left:254.9pt;margin-top:306.3pt;width:20.1pt;height:20.05pt;rotation:45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3877945</wp:posOffset>
                </wp:positionH>
                <wp:positionV relativeFrom="page">
                  <wp:posOffset>3614420</wp:posOffset>
                </wp:positionV>
                <wp:extent cx="255270" cy="255270"/>
                <wp:effectExtent l="20320" t="13970" r="19685" b="16510"/>
                <wp:wrapNone/>
                <wp:docPr id="8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B5E1A" id="Oval 106" o:spid="_x0000_s1026" style="position:absolute;margin-left:305.35pt;margin-top:284.6pt;width:20.1pt;height:20.1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3978275</wp:posOffset>
                </wp:positionV>
                <wp:extent cx="254635" cy="255270"/>
                <wp:effectExtent l="21590" t="15875" r="18415" b="15240"/>
                <wp:wrapNone/>
                <wp:docPr id="83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7AE75" id="Oval 105" o:spid="_x0000_s1026" style="position:absolute;margin-left:286.7pt;margin-top:313.25pt;width:20.05pt;height:20.1pt;rotation:45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1579245</wp:posOffset>
                </wp:positionH>
                <wp:positionV relativeFrom="page">
                  <wp:posOffset>3630930</wp:posOffset>
                </wp:positionV>
                <wp:extent cx="571500" cy="570865"/>
                <wp:effectExtent l="7620" t="1905" r="2540" b="7620"/>
                <wp:wrapNone/>
                <wp:docPr id="8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8CA42" id="Oval 77" o:spid="_x0000_s1026" style="position:absolute;margin-left:124.35pt;margin-top:285.9pt;width:45pt;height:44.95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4321175</wp:posOffset>
                </wp:positionV>
                <wp:extent cx="570865" cy="570865"/>
                <wp:effectExtent l="7620" t="6350" r="2540" b="3810"/>
                <wp:wrapNone/>
                <wp:docPr id="81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2CAD2" id="Oval 76" o:spid="_x0000_s1026" style="position:absolute;margin-left:105.6pt;margin-top:340.25pt;width:44.95pt;height:44.9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ge">
                  <wp:posOffset>318135</wp:posOffset>
                </wp:positionV>
                <wp:extent cx="569595" cy="570865"/>
                <wp:effectExtent l="6350" t="4445" r="3810" b="6985"/>
                <wp:wrapNone/>
                <wp:docPr id="8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69595" cy="570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8A8D7" id="Oval 140" o:spid="_x0000_s1026" style="position:absolute;margin-left:60.55pt;margin-top:25.05pt;width:44.85pt;height:44.95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5118735</wp:posOffset>
                </wp:positionH>
                <wp:positionV relativeFrom="page">
                  <wp:posOffset>3806190</wp:posOffset>
                </wp:positionV>
                <wp:extent cx="255905" cy="255270"/>
                <wp:effectExtent l="13970" t="14605" r="16510" b="15240"/>
                <wp:wrapNone/>
                <wp:docPr id="79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905" cy="2552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8D51D" id="Oval 212" o:spid="_x0000_s1026" style="position:absolute;margin-left:403.05pt;margin-top:299.7pt;width:20.15pt;height:20.1pt;rotation:-6784764fd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4304665</wp:posOffset>
                </wp:positionV>
                <wp:extent cx="255270" cy="255270"/>
                <wp:effectExtent l="17145" t="18415" r="13335" b="21590"/>
                <wp:wrapNone/>
                <wp:docPr id="78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E86DE" id="Oval 193" o:spid="_x0000_s1026" style="position:absolute;margin-left:447.6pt;margin-top:338.95pt;width:20.1pt;height:20.1pt;rotation:-6784764fd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="00E079A7" w:rsidRPr="007E33EF">
        <w:rPr>
          <w:rFonts w:ascii="Snap ITC" w:hAnsi="Snap ITC"/>
          <w:b/>
          <w:color w:val="3691AA" w:themeColor="accent2" w:themeShade="BF"/>
          <w:sz w:val="110"/>
          <w:szCs w:val="110"/>
        </w:rPr>
        <w:t xml:space="preserve">come along to </w:t>
      </w:r>
    </w:p>
    <w:p w:rsidR="002D6EE8" w:rsidRPr="007E33EF" w:rsidRDefault="0029230B">
      <w:pPr>
        <w:rPr>
          <w:rFonts w:ascii="Snap ITC" w:hAnsi="Snap ITC"/>
          <w:b/>
          <w:color w:val="3691AA" w:themeColor="accent2" w:themeShade="BF"/>
          <w:sz w:val="110"/>
          <w:szCs w:val="110"/>
        </w:rPr>
      </w:pP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9137650</wp:posOffset>
                </wp:positionH>
                <wp:positionV relativeFrom="page">
                  <wp:posOffset>4510405</wp:posOffset>
                </wp:positionV>
                <wp:extent cx="571500" cy="570865"/>
                <wp:effectExtent l="41275" t="43180" r="45085" b="42545"/>
                <wp:wrapNone/>
                <wp:docPr id="77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5D870" id="Oval 159" o:spid="_x0000_s1026" style="position:absolute;margin-left:719.5pt;margin-top:355.15pt;width:45pt;height:44.95pt;rotation:7960835fd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5667375</wp:posOffset>
                </wp:positionV>
                <wp:extent cx="570865" cy="570865"/>
                <wp:effectExtent l="0" t="0" r="635" b="635"/>
                <wp:wrapNone/>
                <wp:docPr id="7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E25CF" id="Oval 83" o:spid="_x0000_s1026" style="position:absolute;margin-left:373.3pt;margin-top:446.25pt;width:44.95pt;height:44.9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9483725</wp:posOffset>
                </wp:positionH>
                <wp:positionV relativeFrom="page">
                  <wp:posOffset>4387850</wp:posOffset>
                </wp:positionV>
                <wp:extent cx="154305" cy="154305"/>
                <wp:effectExtent l="15875" t="15875" r="10795" b="10795"/>
                <wp:wrapNone/>
                <wp:docPr id="75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76FB6" id="Oval 280" o:spid="_x0000_s1026" style="position:absolute;margin-left:746.75pt;margin-top:345.5pt;width:12.15pt;height:12.15pt;rotation:-6784764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9382760</wp:posOffset>
                </wp:positionH>
                <wp:positionV relativeFrom="page">
                  <wp:posOffset>4510405</wp:posOffset>
                </wp:positionV>
                <wp:extent cx="255270" cy="255270"/>
                <wp:effectExtent l="19685" t="14605" r="20320" b="15875"/>
                <wp:wrapNone/>
                <wp:docPr id="74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9FF66" id="Oval 199" o:spid="_x0000_s1026" style="position:absolute;margin-left:738.8pt;margin-top:355.15pt;width:20.1pt;height:20.1pt;rotation:-6784764fd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8893810</wp:posOffset>
                </wp:positionH>
                <wp:positionV relativeFrom="page">
                  <wp:posOffset>3915410</wp:posOffset>
                </wp:positionV>
                <wp:extent cx="255270" cy="255270"/>
                <wp:effectExtent l="16510" t="19685" r="13970" b="20320"/>
                <wp:wrapNone/>
                <wp:docPr id="7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D560A" id="Oval 202" o:spid="_x0000_s1026" style="position:absolute;margin-left:700.3pt;margin-top:308.3pt;width:20.1pt;height:20.1pt;rotation:-6784764fd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9044305</wp:posOffset>
                </wp:positionH>
                <wp:positionV relativeFrom="page">
                  <wp:posOffset>3759200</wp:posOffset>
                </wp:positionV>
                <wp:extent cx="255270" cy="255270"/>
                <wp:effectExtent l="14605" t="15875" r="15875" b="14605"/>
                <wp:wrapNone/>
                <wp:docPr id="72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A59CA" id="Oval 197" o:spid="_x0000_s1026" style="position:absolute;margin-left:712.15pt;margin-top:296pt;width:20.1pt;height:20.1pt;rotation:-6784764fd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8870315</wp:posOffset>
                </wp:positionH>
                <wp:positionV relativeFrom="page">
                  <wp:posOffset>3759200</wp:posOffset>
                </wp:positionV>
                <wp:extent cx="254635" cy="255270"/>
                <wp:effectExtent l="21590" t="15875" r="18415" b="15240"/>
                <wp:wrapNone/>
                <wp:docPr id="71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1F9DE" id="Oval 195" o:spid="_x0000_s1026" style="position:absolute;margin-left:698.45pt;margin-top:296pt;width:20.05pt;height:20.1pt;rotation:-6784764fd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9401175</wp:posOffset>
                </wp:positionH>
                <wp:positionV relativeFrom="page">
                  <wp:posOffset>3868420</wp:posOffset>
                </wp:positionV>
                <wp:extent cx="104775" cy="115570"/>
                <wp:effectExtent l="13970" t="6350" r="13335" b="12700"/>
                <wp:wrapNone/>
                <wp:docPr id="70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104775" cy="1155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0BCF3" id="Oval 200" o:spid="_x0000_s1026" style="position:absolute;margin-left:740.25pt;margin-top:304.6pt;width:8.25pt;height:9.1pt;rotation:-6784764fd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9404350</wp:posOffset>
                </wp:positionH>
                <wp:positionV relativeFrom="page">
                  <wp:posOffset>4013200</wp:posOffset>
                </wp:positionV>
                <wp:extent cx="254635" cy="255905"/>
                <wp:effectExtent l="21590" t="13335" r="17780" b="17780"/>
                <wp:wrapNone/>
                <wp:docPr id="69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4635" cy="2559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0000D" id="Oval 125" o:spid="_x0000_s1026" style="position:absolute;margin-left:740.5pt;margin-top:316pt;width:20.05pt;height:20.15pt;rotation:45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9160510</wp:posOffset>
                </wp:positionH>
                <wp:positionV relativeFrom="page">
                  <wp:posOffset>3763010</wp:posOffset>
                </wp:positionV>
                <wp:extent cx="255270" cy="255270"/>
                <wp:effectExtent l="16510" t="19685" r="13970" b="20320"/>
                <wp:wrapNone/>
                <wp:docPr id="68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FA5A7" id="Oval 198" o:spid="_x0000_s1026" style="position:absolute;margin-left:721.3pt;margin-top:296.3pt;width:20.1pt;height:20.1pt;rotation:-6784764fd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6419215</wp:posOffset>
                </wp:positionH>
                <wp:positionV relativeFrom="page">
                  <wp:posOffset>3131185</wp:posOffset>
                </wp:positionV>
                <wp:extent cx="3462655" cy="4961890"/>
                <wp:effectExtent l="0" t="0" r="0" b="3175"/>
                <wp:wrapNone/>
                <wp:docPr id="6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496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2" w:rsidRPr="00CC0C55" w:rsidRDefault="00D36C42" w:rsidP="00CC0C55">
                            <w:pPr>
                              <w:pStyle w:val="Heading1"/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  <w:t>Come on over for some</w:t>
                            </w:r>
                          </w:p>
                          <w:p w:rsidR="00D36C42" w:rsidRPr="00CC0C55" w:rsidRDefault="007E33EF" w:rsidP="00D36C42">
                            <w:pPr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Music &amp; Dance</w:t>
                            </w:r>
                          </w:p>
                          <w:p w:rsidR="00367518" w:rsidRPr="00CC0C55" w:rsidRDefault="007E33EF" w:rsidP="00D36C42">
                            <w:pPr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great food (gold coin donation)</w:t>
                            </w:r>
                          </w:p>
                          <w:p w:rsidR="00CC0C55" w:rsidRPr="00CC0C55" w:rsidRDefault="00CC0C55" w:rsidP="00D36C42">
                            <w:pPr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activities</w:t>
                            </w:r>
                          </w:p>
                          <w:p w:rsidR="00D36C42" w:rsidRPr="00CC0C55" w:rsidRDefault="00D36C42" w:rsidP="00D36C42">
                            <w:pPr>
                              <w:pStyle w:val="Heading1"/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  <w:t xml:space="preserve">Date </w:t>
                            </w:r>
                          </w:p>
                          <w:p w:rsidR="00D36C42" w:rsidRPr="00CC0C55" w:rsidRDefault="00CC0C55" w:rsidP="00D36C42">
                            <w:pPr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Friday 21</w:t>
                            </w: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 xml:space="preserve"> April</w:t>
                            </w:r>
                          </w:p>
                          <w:p w:rsidR="00D36C42" w:rsidRPr="00CC0C55" w:rsidRDefault="00D36C42" w:rsidP="00D36C42">
                            <w:pPr>
                              <w:pStyle w:val="Heading1"/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  <w:t xml:space="preserve">Time </w:t>
                            </w:r>
                          </w:p>
                          <w:p w:rsidR="00D36C42" w:rsidRPr="00CC0C55" w:rsidRDefault="007E33EF" w:rsidP="00D36C42">
                            <w:pPr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5.30pm till 7.00pm</w:t>
                            </w:r>
                          </w:p>
                          <w:p w:rsidR="00D36C42" w:rsidRPr="00CC0C55" w:rsidRDefault="00D36C42" w:rsidP="00D36C42">
                            <w:pPr>
                              <w:pStyle w:val="Heading1"/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E66C7D" w:themeColor="accent3"/>
                                <w:sz w:val="40"/>
                              </w:rPr>
                              <w:t xml:space="preserve">Location </w:t>
                            </w:r>
                          </w:p>
                          <w:p w:rsidR="00D36C42" w:rsidRPr="00CC0C55" w:rsidRDefault="007E33EF" w:rsidP="007E33EF">
                            <w:pPr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</w:pP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here at Acacia fitzroy creche</w:t>
                            </w:r>
                            <w:r w:rsidR="00CC0C55"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>!</w:t>
                            </w:r>
                            <w:r w:rsidRPr="00CC0C55">
                              <w:rPr>
                                <w:rFonts w:ascii="Snap ITC" w:hAnsi="Snap ITC"/>
                                <w:color w:val="68686D" w:themeColor="background2" w:themeShade="80"/>
                                <w:sz w:val="36"/>
                              </w:rPr>
                              <w:t xml:space="preserve"> </w:t>
                            </w:r>
                          </w:p>
                          <w:p w:rsidR="00D36C42" w:rsidRPr="00D02386" w:rsidRDefault="00D36C42" w:rsidP="00D36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505.45pt;margin-top:246.55pt;width:272.65pt;height:390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eTugIAAL0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" o:allowincell="f" filled="f" stroked="f">
                <v:textbox>
                  <w:txbxContent>
                    <w:p w:rsidR="00D36C42" w:rsidRPr="00CC0C55" w:rsidRDefault="00D36C42" w:rsidP="00CC0C55">
                      <w:pPr>
                        <w:pStyle w:val="Heading1"/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</w:pPr>
                      <w:r w:rsidRPr="00CC0C55"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  <w:t>Come on over for some</w:t>
                      </w:r>
                    </w:p>
                    <w:p w:rsidR="00D36C42" w:rsidRPr="00CC0C55" w:rsidRDefault="007E33EF" w:rsidP="00D36C42">
                      <w:pPr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</w:pP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Music &amp; Dance</w:t>
                      </w:r>
                    </w:p>
                    <w:p w:rsidR="00367518" w:rsidRPr="00CC0C55" w:rsidRDefault="007E33EF" w:rsidP="00D36C42">
                      <w:pPr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</w:pP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great food (gold coin donation)</w:t>
                      </w:r>
                    </w:p>
                    <w:p w:rsidR="00CC0C55" w:rsidRPr="00CC0C55" w:rsidRDefault="00CC0C55" w:rsidP="00D36C42">
                      <w:pPr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</w:pP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activities</w:t>
                      </w:r>
                    </w:p>
                    <w:p w:rsidR="00D36C42" w:rsidRPr="00CC0C55" w:rsidRDefault="00D36C42" w:rsidP="00D36C42">
                      <w:pPr>
                        <w:pStyle w:val="Heading1"/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</w:pPr>
                      <w:r w:rsidRPr="00CC0C55"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  <w:t xml:space="preserve">Date </w:t>
                      </w:r>
                    </w:p>
                    <w:p w:rsidR="00D36C42" w:rsidRPr="00CC0C55" w:rsidRDefault="00CC0C55" w:rsidP="00D36C42">
                      <w:pPr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</w:pP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Friday 21</w:t>
                      </w: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  <w:vertAlign w:val="superscript"/>
                        </w:rPr>
                        <w:t>st</w:t>
                      </w: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 xml:space="preserve"> April</w:t>
                      </w:r>
                    </w:p>
                    <w:p w:rsidR="00D36C42" w:rsidRPr="00CC0C55" w:rsidRDefault="00D36C42" w:rsidP="00D36C42">
                      <w:pPr>
                        <w:pStyle w:val="Heading1"/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</w:pPr>
                      <w:r w:rsidRPr="00CC0C55"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  <w:t xml:space="preserve">Time </w:t>
                      </w:r>
                    </w:p>
                    <w:p w:rsidR="00D36C42" w:rsidRPr="00CC0C55" w:rsidRDefault="007E33EF" w:rsidP="00D36C42">
                      <w:pPr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</w:pP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5.30pm till 7.00pm</w:t>
                      </w:r>
                    </w:p>
                    <w:p w:rsidR="00D36C42" w:rsidRPr="00CC0C55" w:rsidRDefault="00D36C42" w:rsidP="00D36C42">
                      <w:pPr>
                        <w:pStyle w:val="Heading1"/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</w:pPr>
                      <w:r w:rsidRPr="00CC0C55">
                        <w:rPr>
                          <w:rFonts w:ascii="Snap ITC" w:hAnsi="Snap ITC"/>
                          <w:color w:val="E66C7D" w:themeColor="accent3"/>
                          <w:sz w:val="40"/>
                        </w:rPr>
                        <w:t xml:space="preserve">Location </w:t>
                      </w:r>
                    </w:p>
                    <w:p w:rsidR="00D36C42" w:rsidRPr="00CC0C55" w:rsidRDefault="007E33EF" w:rsidP="007E33EF">
                      <w:pPr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</w:pP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here at Acacia fitzroy creche</w:t>
                      </w:r>
                      <w:r w:rsidR="00CC0C55"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>!</w:t>
                      </w:r>
                      <w:r w:rsidRPr="00CC0C55">
                        <w:rPr>
                          <w:rFonts w:ascii="Snap ITC" w:hAnsi="Snap ITC"/>
                          <w:color w:val="68686D" w:themeColor="background2" w:themeShade="80"/>
                          <w:sz w:val="36"/>
                        </w:rPr>
                        <w:t xml:space="preserve"> </w:t>
                      </w:r>
                    </w:p>
                    <w:p w:rsidR="00D36C42" w:rsidRPr="00D02386" w:rsidRDefault="00D36C42" w:rsidP="00D36C42"/>
                  </w:txbxContent>
                </v:textbox>
                <w10:wrap anchorx="page" anchory="page"/>
              </v:shape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5494020</wp:posOffset>
                </wp:positionV>
                <wp:extent cx="570865" cy="570865"/>
                <wp:effectExtent l="45085" t="45720" r="41275" b="40640"/>
                <wp:wrapNone/>
                <wp:docPr id="6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C2FD5" id="Oval 166" o:spid="_x0000_s1026" style="position:absolute;margin-left:337.3pt;margin-top:432.6pt;width:44.95pt;height:44.95pt;rotation:7960835fd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5617210</wp:posOffset>
                </wp:positionH>
                <wp:positionV relativeFrom="page">
                  <wp:posOffset>4850765</wp:posOffset>
                </wp:positionV>
                <wp:extent cx="570865" cy="570865"/>
                <wp:effectExtent l="6985" t="2540" r="3175" b="7620"/>
                <wp:wrapNone/>
                <wp:docPr id="65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7A67D" id="Oval 81" o:spid="_x0000_s1026" style="position:absolute;margin-left:442.3pt;margin-top:381.95pt;width:44.95pt;height:44.9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5293360</wp:posOffset>
                </wp:positionH>
                <wp:positionV relativeFrom="page">
                  <wp:posOffset>4431665</wp:posOffset>
                </wp:positionV>
                <wp:extent cx="570865" cy="570865"/>
                <wp:effectExtent l="45085" t="40640" r="41275" b="45720"/>
                <wp:wrapNone/>
                <wp:docPr id="64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19A71" id="Oval 160" o:spid="_x0000_s1026" style="position:absolute;margin-left:416.8pt;margin-top:348.95pt;width:44.95pt;height:44.95pt;rotation:7960835fd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ge">
                  <wp:posOffset>3763010</wp:posOffset>
                </wp:positionV>
                <wp:extent cx="255270" cy="255270"/>
                <wp:effectExtent l="15240" t="19685" r="15240" b="20320"/>
                <wp:wrapNone/>
                <wp:docPr id="63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C354E" id="Oval 196" o:spid="_x0000_s1026" style="position:absolute;margin-left:430.95pt;margin-top:296.3pt;width:20.1pt;height:20.1pt;rotation:-6784764fd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4170045</wp:posOffset>
                </wp:positionV>
                <wp:extent cx="255270" cy="256540"/>
                <wp:effectExtent l="18415" t="17780" r="20320" b="22225"/>
                <wp:wrapNone/>
                <wp:docPr id="54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CF015" id="Oval 170" o:spid="_x0000_s1026" style="position:absolute;margin-left:382.5pt;margin-top:328.35pt;width:20.1pt;height:20.2pt;rotation:-6784764fd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4660900</wp:posOffset>
                </wp:positionV>
                <wp:extent cx="570865" cy="570865"/>
                <wp:effectExtent l="0" t="0" r="635" b="635"/>
                <wp:wrapNone/>
                <wp:docPr id="53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C3713" id="Oval 86" o:spid="_x0000_s1026" style="position:absolute;margin-left:85.6pt;margin-top:367pt;width:44.95pt;height:44.9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2306955</wp:posOffset>
                </wp:positionH>
                <wp:positionV relativeFrom="page">
                  <wp:posOffset>3763645</wp:posOffset>
                </wp:positionV>
                <wp:extent cx="254635" cy="255270"/>
                <wp:effectExtent l="20955" t="20320" r="19050" b="20320"/>
                <wp:wrapNone/>
                <wp:docPr id="43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2DA16" id="Oval 168" o:spid="_x0000_s1026" style="position:absolute;margin-left:181.65pt;margin-top:296.35pt;width:20.05pt;height:20.1pt;rotation:-6784764fd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" fillcolor="#60b5cc [3205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3763645</wp:posOffset>
                </wp:positionV>
                <wp:extent cx="255270" cy="254635"/>
                <wp:effectExtent l="317" t="18733" r="11748" b="11747"/>
                <wp:wrapNone/>
                <wp:docPr id="55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24EE6" id="Oval 118" o:spid="_x0000_s1026" style="position:absolute;margin-left:253.25pt;margin-top:296.35pt;width:20.1pt;height:20.05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2740660</wp:posOffset>
                </wp:positionH>
                <wp:positionV relativeFrom="page">
                  <wp:posOffset>4679315</wp:posOffset>
                </wp:positionV>
                <wp:extent cx="254635" cy="255905"/>
                <wp:effectExtent l="18415" t="635" r="11430" b="11430"/>
                <wp:wrapNone/>
                <wp:docPr id="59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905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E400D" id="Oval 122" o:spid="_x0000_s1026" style="position:absolute;margin-left:215.8pt;margin-top:368.45pt;width:20.05pt;height:20.15pt;rotation:45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4956810</wp:posOffset>
                </wp:positionV>
                <wp:extent cx="254635" cy="255270"/>
                <wp:effectExtent l="17780" t="13335" r="22225" b="17780"/>
                <wp:wrapNone/>
                <wp:docPr id="41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AE5B4" id="Oval 279" o:spid="_x0000_s1026" style="position:absolute;margin-left:311.15pt;margin-top:390.3pt;width:20.05pt;height:20.1pt;rotation:-6784764fd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4784725</wp:posOffset>
                </wp:positionV>
                <wp:extent cx="255270" cy="255270"/>
                <wp:effectExtent l="19685" t="22225" r="20320" b="17780"/>
                <wp:wrapNone/>
                <wp:docPr id="40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1F738" id="Oval 169" o:spid="_x0000_s1026" style="position:absolute;margin-left:351.8pt;margin-top:376.75pt;width:20.1pt;height:20.1pt;rotation:-6784764fd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4829810</wp:posOffset>
                </wp:positionV>
                <wp:extent cx="570865" cy="570865"/>
                <wp:effectExtent l="47625" t="48260" r="48260" b="47625"/>
                <wp:wrapNone/>
                <wp:docPr id="39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A8B9A" id="Oval 162" o:spid="_x0000_s1026" style="position:absolute;margin-left:4in;margin-top:380.3pt;width:44.95pt;height:44.95pt;rotation:7960835fd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5387975</wp:posOffset>
                </wp:positionH>
                <wp:positionV relativeFrom="page">
                  <wp:posOffset>5623560</wp:posOffset>
                </wp:positionV>
                <wp:extent cx="228600" cy="229870"/>
                <wp:effectExtent l="24765" t="23495" r="21590" b="24130"/>
                <wp:wrapNone/>
                <wp:docPr id="38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7288362" flipH="1">
                          <a:off x="0" y="0"/>
                          <a:ext cx="228600" cy="2298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BF54F" id="Oval 155" o:spid="_x0000_s1026" style="position:absolute;margin-left:424.25pt;margin-top:442.8pt;width:18pt;height:18.1pt;rotation:-7960835fd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" fillcolor="#c64847 [3209]" stroked="f">
                <o:lock v:ext="edit" aspectratio="t"/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5211445</wp:posOffset>
                </wp:positionV>
                <wp:extent cx="569595" cy="570865"/>
                <wp:effectExtent l="46355" t="49530" r="49530" b="47625"/>
                <wp:wrapNone/>
                <wp:docPr id="37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69595" cy="570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DFAD6" id="Oval 151" o:spid="_x0000_s1026" style="position:absolute;margin-left:402.7pt;margin-top:410.35pt;width:44.85pt;height:44.95pt;rotation:7960835fd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4404995</wp:posOffset>
                </wp:positionV>
                <wp:extent cx="255270" cy="256540"/>
                <wp:effectExtent l="18415" t="635" r="10795" b="10795"/>
                <wp:wrapNone/>
                <wp:docPr id="44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8914D" id="Oval 91" o:spid="_x0000_s1026" style="position:absolute;margin-left:52.8pt;margin-top:346.85pt;width:20.1pt;height:20.2pt;rotation:45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4723130</wp:posOffset>
                </wp:positionH>
                <wp:positionV relativeFrom="page">
                  <wp:posOffset>4765675</wp:posOffset>
                </wp:positionV>
                <wp:extent cx="255270" cy="255270"/>
                <wp:effectExtent l="0" t="0" r="11430" b="11430"/>
                <wp:wrapNone/>
                <wp:docPr id="56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DEB69" id="Oval 119" o:spid="_x0000_s1026" style="position:absolute;margin-left:371.9pt;margin-top:375.25pt;width:20.1pt;height:20.1pt;rotation:45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5039360</wp:posOffset>
                </wp:positionV>
                <wp:extent cx="255270" cy="256540"/>
                <wp:effectExtent l="21590" t="20320" r="17145" b="19685"/>
                <wp:wrapNone/>
                <wp:docPr id="3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CA24F" id="Oval 104" o:spid="_x0000_s1026" style="position:absolute;margin-left:211pt;margin-top:396.8pt;width:20.1pt;height:20.2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ge">
                  <wp:posOffset>4679950</wp:posOffset>
                </wp:positionV>
                <wp:extent cx="254635" cy="255270"/>
                <wp:effectExtent l="18733" t="317" r="11747" b="11748"/>
                <wp:wrapNone/>
                <wp:docPr id="34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63AE6" id="Oval 102" o:spid="_x0000_s1026" style="position:absolute;margin-left:237.05pt;margin-top:368.5pt;width:20.05pt;height:20.1pt;rotation:45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3050540</wp:posOffset>
                </wp:positionH>
                <wp:positionV relativeFrom="page">
                  <wp:posOffset>4405630</wp:posOffset>
                </wp:positionV>
                <wp:extent cx="255270" cy="255270"/>
                <wp:effectExtent l="0" t="0" r="11430" b="11430"/>
                <wp:wrapNone/>
                <wp:docPr id="3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FF852" id="Oval 103" o:spid="_x0000_s1026" style="position:absolute;margin-left:240.2pt;margin-top:346.9pt;width:20.1pt;height:20.1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2813050</wp:posOffset>
                </wp:positionH>
                <wp:positionV relativeFrom="page">
                  <wp:posOffset>4208145</wp:posOffset>
                </wp:positionV>
                <wp:extent cx="255270" cy="255270"/>
                <wp:effectExtent l="0" t="0" r="11430" b="11430"/>
                <wp:wrapNone/>
                <wp:docPr id="61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2DA2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983B5" id="Oval 124" o:spid="_x0000_s1026" style="position:absolute;margin-left:221.5pt;margin-top:331.35pt;width:20.1pt;height:20.1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" fillcolor="#2da2bf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3729990</wp:posOffset>
                </wp:positionH>
                <wp:positionV relativeFrom="page">
                  <wp:posOffset>4269105</wp:posOffset>
                </wp:positionV>
                <wp:extent cx="256540" cy="254635"/>
                <wp:effectExtent l="15875" t="20320" r="15240" b="18415"/>
                <wp:wrapNone/>
                <wp:docPr id="33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64A0D" id="Oval 224" o:spid="_x0000_s1026" style="position:absolute;margin-left:293.7pt;margin-top:336.15pt;width:20.2pt;height:20.05pt;rotation:-6784764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2928620</wp:posOffset>
                </wp:positionH>
                <wp:positionV relativeFrom="page">
                  <wp:posOffset>3764280</wp:posOffset>
                </wp:positionV>
                <wp:extent cx="256540" cy="254635"/>
                <wp:effectExtent l="952" t="18098" r="11113" b="11112"/>
                <wp:wrapNone/>
                <wp:docPr id="49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rgbClr val="2DA2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E3ACA" id="Oval 97" o:spid="_x0000_s1026" style="position:absolute;margin-left:230.6pt;margin-top:296.4pt;width:20.2pt;height:20.05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" fillcolor="#2da2bf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2294255</wp:posOffset>
                </wp:positionH>
                <wp:positionV relativeFrom="page">
                  <wp:posOffset>4855210</wp:posOffset>
                </wp:positionV>
                <wp:extent cx="255270" cy="254635"/>
                <wp:effectExtent l="317" t="18733" r="11748" b="11747"/>
                <wp:wrapNone/>
                <wp:docPr id="5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318F3" id="Oval 100" o:spid="_x0000_s1026" style="position:absolute;margin-left:180.65pt;margin-top:382.3pt;width:20.1pt;height:20.05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4171315</wp:posOffset>
                </wp:positionV>
                <wp:extent cx="255905" cy="255270"/>
                <wp:effectExtent l="318" t="18732" r="11112" b="11113"/>
                <wp:wrapNone/>
                <wp:docPr id="60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905" cy="255270"/>
                        </a:xfrm>
                        <a:prstGeom prst="ellipse">
                          <a:avLst/>
                        </a:prstGeom>
                        <a:solidFill>
                          <a:srgbClr val="2DA2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20B4B" id="Oval 123" o:spid="_x0000_s1026" style="position:absolute;margin-left:180.55pt;margin-top:328.45pt;width:20.15pt;height:20.1pt;rotation:45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" fillcolor="#2da2bf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2115820</wp:posOffset>
                </wp:positionV>
                <wp:extent cx="912495" cy="996950"/>
                <wp:effectExtent l="41275" t="55245" r="28575" b="3810"/>
                <wp:wrapNone/>
                <wp:docPr id="1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772781">
                          <a:off x="0" y="0"/>
                          <a:ext cx="912495" cy="996950"/>
                          <a:chOff x="7019" y="6602"/>
                          <a:chExt cx="909" cy="993"/>
                        </a:xfrm>
                      </wpg:grpSpPr>
                      <wps:wsp>
                        <wps:cNvPr id="19" name="Oval 254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19" y="745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255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82" y="728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EB64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Oval 256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95" y="73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7D3C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Oval 257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411" y="6848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Oval 258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174" y="689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7D3C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259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87" y="707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Oval 260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23" y="662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Oval 261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530" y="7046"/>
                            <a:ext cx="141" cy="14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Oval 262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42" y="7447"/>
                            <a:ext cx="142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263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318" y="705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2DA2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Oval 264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15" y="660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Oval 265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677" y="686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FD140" id="Group 253" o:spid="_x0000_s1026" style="position:absolute;margin-left:6.55pt;margin-top:166.6pt;width:71.85pt;height:78.5pt;rotation:6305416fd;z-index:251613184" coordorigin="7019,6602" coordsize="90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">
                <v:oval id="Oval 254" o:spid="_x0000_s1027" style="position:absolute;left:7019;top:745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mp8MA&#10;AADbAAAADwAAAGRycy9kb3ducmV2LnhtbERPS2vCQBC+F/wPyxR6KbqxBx+pq2it4EnwQXodstMk&#10;mJ0Nu9sk9de7QqG3+fies1j1phYtOV9ZVjAeJSCIc6srLhRczrvhDIQPyBpry6TglzysloOnBaba&#10;dnyk9hQKEUPYp6igDKFJpfR5SQb9yDbEkfu2zmCI0BVSO+xiuKnlW5JMpMGKY0OJDX2UlF9PP0bB&#10;sdsesmnWZO3sunm9bT/55iZfSr089+t3EIH68C/+c+91nD+Hxy/x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mp8MAAADbAAAADwAAAAAAAAAAAAAAAACYAgAAZHJzL2Rv&#10;d25yZXYueG1sUEsFBgAAAAAEAAQA9QAAAIgDAAAAAA==&#10;" fillcolor="#da1f28" stroked="f">
                  <v:textbox inset="0,0,0,0"/>
                </v:oval>
                <v:oval id="Oval 255" o:spid="_x0000_s1028" style="position:absolute;left:7082;top:728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kysAA&#10;AADbAAAADwAAAGRycy9kb3ducmV2LnhtbERPW2vCMBR+F/YfwhnszabrQKUaRQaCyGRYx3w9NKcX&#10;bE5Kkmr3783DwMeP777ajKYTN3K+tazgPUlBEJdWt1wr+DnvpgsQPiBr7CyTgj/ysFm/TFaYa3vn&#10;E92KUIsYwj5HBU0IfS6lLxsy6BPbE0euss5giNDVUju8x3DTySxNZ9Jgy7GhwZ4+GyqvxWAUELl9&#10;Mf8ajlU1v3wPh9/so59lSr29jtsliEBjeIr/3XutIIvr4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pkysAAAADbAAAADwAAAAAAAAAAAAAAAACYAgAAZHJzL2Rvd25y&#10;ZXYueG1sUEsFBgAAAAAEAAQA9QAAAIUDAAAAAA==&#10;" fillcolor="#eb641b" stroked="f">
                  <v:textbox inset="0,0,0,0"/>
                </v:oval>
                <v:oval id="Oval 256" o:spid="_x0000_s1029" style="position:absolute;left:7295;top:7307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J98EA&#10;AADbAAAADwAAAGRycy9kb3ducmV2LnhtbESPS4vCMBSF94L/IVxhdpq2i1E6RhkGBRkQX539pbm2&#10;xeamNhlb/70RBJeH8/g482VvanGj1lWWFcSTCARxbnXFhYLstB7PQDiPrLG2TAru5GC5GA7mmGrb&#10;8YFuR1+IMMIuRQWl900qpctLMugmtiEO3tm2Bn2QbSF1i10YN7VMouhTGqw4EEps6Kek/HL8NwGS&#10;7ffO7Gbd7yGLt9O/VVLLq1HqY9R/f4Hw1Pt3+NXeaAVJDM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yffBAAAA2wAAAA8AAAAAAAAAAAAAAAAAmAIAAGRycy9kb3du&#10;cmV2LnhtbFBLBQYAAAAABAAEAPUAAACGAwAAAAA=&#10;" fillcolor="#7d3c4a" stroked="f">
                  <v:textbox inset="0,0,0,0"/>
                </v:oval>
                <v:oval id="Oval 257" o:spid="_x0000_s1030" style="position:absolute;left:7411;top:6848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N/74A&#10;AADbAAAADwAAAGRycy9kb3ducmV2LnhtbESPwQrCMBBE74L/EFbwpqkVRKpRRBC8CFq9eFubta02&#10;m9JErX9vBMHjMDNvmPmyNZV4UuNKywpGwwgEcWZ1ybmC03EzmIJwHlljZZkUvMnBctHtzDHR9sUH&#10;eqY+FwHCLkEFhfd1IqXLCjLohrYmDt7VNgZ9kE0udYOvADeVjKNoIg2WHBYKrGldUHZPH0bBlnKr&#10;+Y2X/ep4vjhKd+Ob3CnV77WrGQhPrf+Hf+2tVhDH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hTf++AAAA2wAAAA8AAAAAAAAAAAAAAAAAmAIAAGRycy9kb3ducmV2&#10;LnhtbFBLBQYAAAAABAAEAPUAAACDAwAAAAA=&#10;" fillcolor="#e66c7d [3206]" stroked="f">
                  <v:textbox inset="0,0,0,0"/>
                </v:oval>
                <v:oval id="Oval 258" o:spid="_x0000_s1031" style="position:absolute;left:7174;top:689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yG8IA&#10;AADbAAAADwAAAGRycy9kb3ducmV2LnhtbESPW4vCMBCF3wX/Qxhh3zS1gkrXKCIKsrB4674PzWxb&#10;tpnUJtruvzeC4OPhXD7OYtWZStypcaVlBeNRBII4s7rkXEF62Q3nIJxH1lhZJgX/5GC17PcWmGjb&#10;8onuZ5+LMMIuQQWF93UipcsKMuhGtiYO3q9tDPogm1zqBtswbioZR9FUGiw5EAqsaVNQ9ne+mQBJ&#10;j0dnDvP265SOv2c/27iSV6PUx6Bbf4Lw1Pl3+NXeawXxBJ5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vIbwgAAANsAAAAPAAAAAAAAAAAAAAAAAJgCAABkcnMvZG93&#10;bnJldi54bWxQSwUGAAAAAAQABAD1AAAAhwMAAAAA&#10;" fillcolor="#7d3c4a" stroked="f">
                  <v:textbox inset="0,0,0,0"/>
                </v:oval>
                <v:oval id="Oval 259" o:spid="_x0000_s1032" style="position:absolute;left:7787;top:707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cFMMA&#10;AADbAAAADwAAAGRycy9kb3ducmV2LnhtbESPzYvCMBTE7wv+D+EJ3tbUjxWpRlFB8LCXrR/nR/Ns&#10;i81LSWJb//uNsLDHYWZ+w6y3valFS85XlhVMxgkI4tzqigsFl/PxcwnCB2SNtWVS8CIP283gY42p&#10;th3/UJuFQkQI+xQVlCE0qZQ+L8mgH9uGOHp36wyGKF0htcMuwk0tp0mykAYrjgslNnQoKX9kT6Pg&#10;9uia72zX76/PWeuLo2yTL3dXajTsdysQgfrwH/5rn7SC6Rz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qcFMMAAADbAAAADwAAAAAAAAAAAAAAAACYAgAAZHJzL2Rv&#10;d25yZXYueG1sUEsFBgAAAAAEAAQA9QAAAIgDAAAAAA==&#10;" fillcolor="#c64847 [3209]" stroked="f">
                  <v:textbox inset="0,0,0,0"/>
                </v:oval>
                <v:oval id="Oval 260" o:spid="_x0000_s1033" style="position:absolute;left:7723;top:662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wGMYA&#10;AADbAAAADwAAAGRycy9kb3ducmV2LnhtbESPQWvCQBSE7wX/w/IKXkrdGFBsmo2IIBSxRaPQHh/Z&#10;1yQ1+zbNrhr/fbcgeBxm5hsmnfemEWfqXG1ZwXgUgSAurK65VHDYr55nIJxH1thYJgVXcjDPBg8p&#10;JtpeeEfn3JciQNglqKDyvk2kdEVFBt3ItsTB+7adQR9kV0rd4SXATSPjKJpKgzWHhQpbWlZUHPOT&#10;UfBxeH9ZR/r6u/h6Ksfb2edm8xM7pYaP/eIVhKfe38O39ptWEE/g/0v4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CwGMYAAADbAAAADwAAAAAAAAAAAAAAAACYAgAAZHJz&#10;L2Rvd25yZXYueG1sUEsFBgAAAAAEAAQA9QAAAIsDAAAAAA==&#10;" fillcolor="#f0ad00 [3204]" stroked="f">
                  <v:textbox inset="0,0,0,0"/>
                </v:oval>
                <v:oval id="Oval 261" o:spid="_x0000_s1034" style="position:absolute;left:7530;top:7046;width:141;height:142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VvMQA&#10;AADbAAAADwAAAGRycy9kb3ducmV2LnhtbESPQWsCMRSE70L/Q3iCN80qKGU1igiFFopQtUVvj81z&#10;s5i8bDdRV399IxQ8DjPzDTNbtM6KCzWh8qxgOMhAEBdeV1wq2G3f+q8gQkTWaD2TghsFWMxfOjPM&#10;tb/yF102sRQJwiFHBSbGOpcyFIYchoGviZN39I3DmGRTSt3gNcGdlaMsm0iHFacFgzWtDBWnzdkp&#10;uJc3Yz+y7/Hajn8Ow93v/vN890r1uu1yCiJSG5/h//a7VjCawON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FbzEAAAA2wAAAA8AAAAAAAAAAAAAAAAAmAIAAGRycy9k&#10;b3ducmV2LnhtbFBLBQYAAAAABAAEAPUAAACJAwAAAAA=&#10;" fillcolor="#60b5cc [3205]" stroked="f">
                  <v:textbox inset="0,0,0,0"/>
                </v:oval>
                <v:oval id="Oval 262" o:spid="_x0000_s1035" style="position:absolute;left:7742;top:7447;width:142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hsEA&#10;AADbAAAADwAAAGRycy9kb3ducmV2LnhtbERPy4rCMBTdD/gP4QpuBk3tQrQaRQRBxBFfoMtLc22r&#10;zU1tMlr/3iwGZnk478msMaV4Uu0Kywr6vQgEcWp1wZmC03HZHYJwHlljaZkUvMnBbNr6mmCi7Yv3&#10;9Dz4TIQQdgkqyL2vEildmpNB17MVceCutjboA6wzqWt8hXBTyjiKBtJgwaEhx4oWOaX3w69RsD39&#10;jNaRfj/ml++svxueN5tb7JTqtJv5GISnxv+L/9wrrSAOY8OX8APk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H4bBAAAA2wAAAA8AAAAAAAAAAAAAAAAAmAIAAGRycy9kb3du&#10;cmV2LnhtbFBLBQYAAAAABAAEAPUAAACGAwAAAAA=&#10;" fillcolor="#f0ad00 [3204]" stroked="f">
                  <v:textbox inset="0,0,0,0"/>
                </v:oval>
                <v:oval id="Oval 263" o:spid="_x0000_s1036" style="position:absolute;left:7318;top:705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UncEA&#10;AADbAAAADwAAAGRycy9kb3ducmV2LnhtbESPwarCMBRE9w/8h3AFNw9NnwvRahQRHogLQe0HXJpr&#10;U2xuahNr9euNILgcZuYMs1h1thItNb50rOBvlIAgzp0uuVCQnf6HUxA+IGusHJOCB3lYLXs/C0y1&#10;u/OB2mMoRISwT1GBCaFOpfS5IYt+5Gri6J1dYzFE2RRSN3iPcFvJcZJMpMWS44LBmjaG8svxZhXg&#10;Xl91vTPt002z3zwrJ7dnslNq0O/WcxCBuvANf9pbrWA8g/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lJ3BAAAA2wAAAA8AAAAAAAAAAAAAAAAAmAIAAGRycy9kb3du&#10;cmV2LnhtbFBLBQYAAAAABAAEAPUAAACGAwAAAAA=&#10;" fillcolor="#2da2bf" stroked="f">
                  <v:textbox inset="0,0,0,0"/>
                </v:oval>
                <v:oval id="Oval 264" o:spid="_x0000_s1037" style="position:absolute;left:7215;top:660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TWsIA&#10;AADbAAAADwAAAGRycy9kb3ducmV2LnhtbERPz2vCMBS+C/4P4Q12kZm6gUo1FZ0b7DRQR70+mre2&#10;tHkpSdZ2/vXLYeDx4/u93Y2mFT05X1tWsJgnIIgLq2suFXxd3p/WIHxA1thaJgW/5GGXTSdbTLUd&#10;+ET9OZQihrBPUUEVQpdK6YuKDPq57Ygj922dwRChK6V2OMRw08rnJFlKgzXHhgo7eq2oaM4/RsFp&#10;OH7mq7zL+3VzmN2Ob3xzy6tSjw/jfgMi0Bju4n/3h1bwEtfH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1NawgAAANsAAAAPAAAAAAAAAAAAAAAAAJgCAABkcnMvZG93&#10;bnJldi54bWxQSwUGAAAAAAQABAD1AAAAhwMAAAAA&#10;" fillcolor="#da1f28" stroked="f">
                  <v:textbox inset="0,0,0,0"/>
                </v:oval>
                <v:oval id="Oval 265" o:spid="_x0000_s1038" style="position:absolute;left:7677;top:686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bIr4A&#10;AADbAAAADwAAAGRycy9kb3ducmV2LnhtbESPwQrCMBBE74L/EFbwpqkKItUoIgheClq9eFubta02&#10;m9JErX9vBMHjMDNvmMWqNZV4UuNKywpGwwgEcWZ1ybmC03E7mIFwHlljZZkUvMnBatntLDDW9sUH&#10;eqY+FwHCLkYFhfd1LKXLCjLohrYmDt7VNgZ9kE0udYOvADeVHEfRVBosOSwUWNOmoOyePoyCHeVW&#10;8xsv+/XxfHGUJpObTJTq99r1HISn1v/Dv/ZOK5i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42yK+AAAA2wAAAA8AAAAAAAAAAAAAAAAAmAIAAGRycy9kb3ducmV2&#10;LnhtbFBLBQYAAAAABAAEAPUAAACDAwAAAAA=&#10;" fillcolor="#e66c7d [3206]" stroked="f">
                  <v:textbox inset="0,0,0,0"/>
                </v:oval>
              </v:group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4321175</wp:posOffset>
                </wp:positionV>
                <wp:extent cx="255270" cy="255270"/>
                <wp:effectExtent l="13335" t="15875" r="17145" b="14605"/>
                <wp:wrapNone/>
                <wp:docPr id="17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700F1" id="Oval 95" o:spid="_x0000_s1026" style="position:absolute;margin-left:161.55pt;margin-top:340.25pt;width:20.1pt;height:20.1pt;rotation:45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3729990</wp:posOffset>
                </wp:positionH>
                <wp:positionV relativeFrom="page">
                  <wp:posOffset>4935220</wp:posOffset>
                </wp:positionV>
                <wp:extent cx="570865" cy="569595"/>
                <wp:effectExtent l="44450" t="48260" r="43180" b="47625"/>
                <wp:wrapNone/>
                <wp:docPr id="16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88362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A1DFE" id="Oval 158" o:spid="_x0000_s1026" style="position:absolute;margin-left:293.7pt;margin-top:388.6pt;width:44.95pt;height:44.85pt;rotation:7960835fd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" fillcolor="#c64847 [3209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ge">
                  <wp:posOffset>4269105</wp:posOffset>
                </wp:positionV>
                <wp:extent cx="256540" cy="254635"/>
                <wp:effectExtent l="17145" t="20320" r="13970" b="18415"/>
                <wp:wrapNone/>
                <wp:docPr id="15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211637">
                          <a:off x="0" y="0"/>
                          <a:ext cx="256540" cy="254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58443" id="Oval 176" o:spid="_x0000_s1026" style="position:absolute;margin-left:386.05pt;margin-top:336.15pt;width:20.2pt;height:20.05pt;rotation:-6784764fd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" fillcolor="#f0ad00 [3204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3535680</wp:posOffset>
                </wp:positionH>
                <wp:positionV relativeFrom="page">
                  <wp:posOffset>3699510</wp:posOffset>
                </wp:positionV>
                <wp:extent cx="255270" cy="255905"/>
                <wp:effectExtent l="18732" t="318" r="11113" b="11112"/>
                <wp:wrapNone/>
                <wp:docPr id="58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905"/>
                        </a:xfrm>
                        <a:prstGeom prst="ellipse">
                          <a:avLst/>
                        </a:prstGeom>
                        <a:solidFill>
                          <a:srgbClr val="2DA2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75C64" id="Oval 121" o:spid="_x0000_s1026" style="position:absolute;margin-left:278.4pt;margin-top:291.3pt;width:20.1pt;height:20.15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" fillcolor="#2da2bf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4232910</wp:posOffset>
                </wp:positionV>
                <wp:extent cx="570865" cy="570865"/>
                <wp:effectExtent l="6985" t="3810" r="3175" b="6350"/>
                <wp:wrapNone/>
                <wp:docPr id="14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70865" cy="570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B1BDA" id="Oval 87" o:spid="_x0000_s1026" style="position:absolute;margin-left:373.3pt;margin-top:333.3pt;width:44.95pt;height:44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" fillcolor="#e66c7d [3206]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4531360</wp:posOffset>
                </wp:positionH>
                <wp:positionV relativeFrom="page">
                  <wp:posOffset>4149725</wp:posOffset>
                </wp:positionV>
                <wp:extent cx="255270" cy="256540"/>
                <wp:effectExtent l="18415" t="635" r="10795" b="10795"/>
                <wp:wrapNone/>
                <wp:docPr id="62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6520E" id="Oval 126" o:spid="_x0000_s1026" style="position:absolute;margin-left:356.8pt;margin-top:326.75pt;width:20.1pt;height:20.2pt;rotation:45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4309110</wp:posOffset>
                </wp:positionH>
                <wp:positionV relativeFrom="page">
                  <wp:posOffset>4956810</wp:posOffset>
                </wp:positionV>
                <wp:extent cx="255270" cy="254635"/>
                <wp:effectExtent l="317" t="18733" r="11748" b="11747"/>
                <wp:wrapNone/>
                <wp:docPr id="57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4635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7BFB8" id="Oval 120" o:spid="_x0000_s1026" style="position:absolute;margin-left:339.3pt;margin-top:390.3pt;width:20.1pt;height:20.05pt;rotation:45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4561840</wp:posOffset>
                </wp:positionV>
                <wp:extent cx="255270" cy="256540"/>
                <wp:effectExtent l="18415" t="635" r="10795" b="10795"/>
                <wp:wrapNone/>
                <wp:docPr id="50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6540"/>
                        </a:xfrm>
                        <a:prstGeom prst="ellipse">
                          <a:avLst/>
                        </a:prstGeom>
                        <a:solidFill>
                          <a:srgbClr val="2DA2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0E6E9" id="Oval 98" o:spid="_x0000_s1026" style="position:absolute;margin-left:162.6pt;margin-top:359.2pt;width:20.1pt;height:20.2pt;rotation:45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" fillcolor="#2da2bf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4681855</wp:posOffset>
                </wp:positionV>
                <wp:extent cx="255270" cy="255270"/>
                <wp:effectExtent l="0" t="0" r="11430" b="11430"/>
                <wp:wrapNone/>
                <wp:docPr id="46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59608" id="Oval 93" o:spid="_x0000_s1026" style="position:absolute;margin-left:211.05pt;margin-top:368.65pt;width:20.1pt;height:20.1pt;rotation:45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3260725</wp:posOffset>
                </wp:positionH>
                <wp:positionV relativeFrom="page">
                  <wp:posOffset>4387850</wp:posOffset>
                </wp:positionV>
                <wp:extent cx="255270" cy="255270"/>
                <wp:effectExtent l="0" t="0" r="11430" b="11430"/>
                <wp:wrapNone/>
                <wp:docPr id="5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9A9B1" id="Oval 99" o:spid="_x0000_s1026" style="position:absolute;margin-left:256.75pt;margin-top:345.5pt;width:20.1pt;height:20.1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4972685</wp:posOffset>
                </wp:positionV>
                <wp:extent cx="570865" cy="569595"/>
                <wp:effectExtent l="635" t="0" r="1270" b="1270"/>
                <wp:wrapNone/>
                <wp:docPr id="31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865" cy="569595"/>
                        </a:xfrm>
                        <a:prstGeom prst="ellipse">
                          <a:avLst/>
                        </a:prstGeom>
                        <a:solidFill>
                          <a:srgbClr val="2DA2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370E7" id="Oval 85" o:spid="_x0000_s1026" style="position:absolute;margin-left:173.6pt;margin-top:391.55pt;width:44.95pt;height:44.8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" fillcolor="#2da2bf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4053840</wp:posOffset>
                </wp:positionH>
                <wp:positionV relativeFrom="page">
                  <wp:posOffset>5440045</wp:posOffset>
                </wp:positionV>
                <wp:extent cx="254635" cy="255270"/>
                <wp:effectExtent l="18733" t="317" r="11747" b="11748"/>
                <wp:wrapNone/>
                <wp:docPr id="45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4635" cy="255270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BFD73" id="Oval 92" o:spid="_x0000_s1026" style="position:absolute;margin-left:319.2pt;margin-top:428.35pt;width:20.05pt;height:20.1pt;rotation:45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5238750</wp:posOffset>
                </wp:positionV>
                <wp:extent cx="255270" cy="255270"/>
                <wp:effectExtent l="0" t="0" r="11430" b="11430"/>
                <wp:wrapNone/>
                <wp:docPr id="47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7D3C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BF901" id="Oval 94" o:spid="_x0000_s1026" style="position:absolute;margin-left:74.2pt;margin-top:412.5pt;width:20.1pt;height:20.1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" fillcolor="#7d3c4a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5552440</wp:posOffset>
                </wp:positionV>
                <wp:extent cx="255270" cy="255270"/>
                <wp:effectExtent l="0" t="0" r="11430" b="11430"/>
                <wp:wrapNone/>
                <wp:docPr id="48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55374" id="Oval 96" o:spid="_x0000_s1026" style="position:absolute;margin-left:128.55pt;margin-top:437.2pt;width:20.1pt;height:20.1pt;rotation:45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ge">
                  <wp:posOffset>5368925</wp:posOffset>
                </wp:positionV>
                <wp:extent cx="255270" cy="255270"/>
                <wp:effectExtent l="0" t="0" r="11430" b="11430"/>
                <wp:wrapNone/>
                <wp:docPr id="42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00000">
                          <a:off x="0" y="0"/>
                          <a:ext cx="255270" cy="255270"/>
                        </a:xfrm>
                        <a:prstGeom prst="ellipse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9C86D" id="Oval 89" o:spid="_x0000_s1026" style="position:absolute;margin-left:353.8pt;margin-top:422.75pt;width:20.1pt;height:20.1pt;rotation:45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" fillcolor="#da1f28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4603750</wp:posOffset>
                </wp:positionV>
                <wp:extent cx="571500" cy="570865"/>
                <wp:effectExtent l="317" t="0" r="318" b="317"/>
                <wp:wrapNone/>
                <wp:docPr id="27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570865"/>
                        </a:xfrm>
                        <a:prstGeom prst="ellipse">
                          <a:avLst/>
                        </a:prstGeom>
                        <a:solidFill>
                          <a:srgbClr val="EB641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CF21F" id="Oval 79" o:spid="_x0000_s1026" style="position:absolute;margin-left:121.95pt;margin-top:362.5pt;width:45pt;height:44.9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" fillcolor="#eb641b" stroked="f">
                <v:textbox inset="0,0,0,0"/>
                <w10:wrap anchorx="page" anchory="page"/>
              </v:oval>
            </w:pict>
          </mc:Fallback>
        </mc:AlternateContent>
      </w:r>
      <w:r w:rsidRPr="007E33EF">
        <w:rPr>
          <w:rFonts w:ascii="Snap ITC" w:hAnsi="Snap ITC"/>
          <w:b/>
          <w:noProof/>
          <w:color w:val="3691AA" w:themeColor="accent2" w:themeShade="BF"/>
          <w:sz w:val="110"/>
          <w:szCs w:val="110"/>
          <w:lang w:val="en-AU" w:eastAsia="en-AU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3942715</wp:posOffset>
                </wp:positionV>
                <wp:extent cx="958850" cy="1047750"/>
                <wp:effectExtent l="7620" t="8255" r="1905" b="4445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958850" cy="1047750"/>
                          <a:chOff x="7019" y="6602"/>
                          <a:chExt cx="909" cy="993"/>
                        </a:xfrm>
                      </wpg:grpSpPr>
                      <wps:wsp>
                        <wps:cNvPr id="2" name="Oval 226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19" y="745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227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082" y="728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228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95" y="73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229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411" y="6848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230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174" y="689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231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87" y="707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232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23" y="6625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233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530" y="7046"/>
                            <a:ext cx="141" cy="14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234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742" y="7447"/>
                            <a:ext cx="142" cy="141"/>
                          </a:xfrm>
                          <a:prstGeom prst="ellipse">
                            <a:avLst/>
                          </a:prstGeom>
                          <a:solidFill>
                            <a:srgbClr val="2DA2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Oval 235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318" y="7056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Oval 236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215" y="660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Oval 237"/>
                        <wps:cNvSpPr>
                          <a:spLocks noChangeArrowheads="1"/>
                        </wps:cNvSpPr>
                        <wps:spPr bwMode="auto">
                          <a:xfrm rot="-5311637">
                            <a:off x="7677" y="6864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D943" id="Group 225" o:spid="_x0000_s1026" style="position:absolute;margin-left:193.1pt;margin-top:310.45pt;width:75.5pt;height:82.5pt;rotation:-90;z-index:251619328" coordorigin="7019,6602" coordsize="90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">
                <v:oval id="Oval 226" o:spid="_x0000_s1027" style="position:absolute;left:7019;top:745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qMUA&#10;AADaAAAADwAAAGRycy9kb3ducmV2LnhtbESP3WoCMRSE7wu+QzhC72pWwVJWs0spFFoogj8VvTts&#10;jpvF5GS7ibr69I1Q6OUwM98w87J3VpypC41nBeNRBoK48rrhWsFm/f70AiJEZI3WMym4UoCyGDzM&#10;Mdf+wks6r2ItEoRDjgpMjG0uZagMOQwj3xIn7+A7hzHJrpa6w0uCOysnWfYsHTacFgy29GaoOq5O&#10;TsGtvhr7mX1PF3a63Y83P7uv080r9TjsX2cgIvXxP/zX/tAKJnC/km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vGoxQAAANoAAAAPAAAAAAAAAAAAAAAAAJgCAABkcnMv&#10;ZG93bnJldi54bWxQSwUGAAAAAAQABAD1AAAAigMAAAAA&#10;" fillcolor="#60b5cc [3205]" stroked="f">
                  <v:textbox inset="0,0,0,0"/>
                </v:oval>
                <v:oval id="Oval 227" o:spid="_x0000_s1028" style="position:absolute;left:7082;top:728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sr0A&#10;AADaAAAADwAAAGRycy9kb3ducmV2LnhtbESPwQrCMBBE74L/EFbwpqkKItUoIgheBK1evG2bta02&#10;m9JErX9vBMHjMDNvmMWqNZV4UuNKywpGwwgEcWZ1ybmC82k7mIFwHlljZZkUvMnBatntLDDW9sVH&#10;eiY+FwHCLkYFhfd1LKXLCjLohrYmDt7VNgZ9kE0udYOvADeVHEfRVBosOSwUWNOmoOyePIyCHeVW&#10;8xvTw/p0SR0l+8lN7pXq99r1HISn1v/Dv/ZO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QRusr0AAADaAAAADwAAAAAAAAAAAAAAAACYAgAAZHJzL2Rvd25yZXYu&#10;eG1sUEsFBgAAAAAEAAQA9QAAAIIDAAAAAA==&#10;" fillcolor="#e66c7d [3206]" stroked="f">
                  <v:textbox inset="0,0,0,0"/>
                </v:oval>
                <v:oval id="Oval 228" o:spid="_x0000_s1029" style="position:absolute;left:7295;top:7307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e8cEA&#10;AADaAAAADwAAAGRycy9kb3ducmV2LnhtbESPT4vCMBTE74LfITzBm6auuyLVKLogeNiL9c/50Tzb&#10;YvNSktjWb79ZEPY4zMxvmPW2N7VoyfnKsoLZNAFBnFtdcaHgcj5MliB8QNZYWyYFL/Kw3QwHa0y1&#10;7fhEbRYKESHsU1RQhtCkUvq8JIN+ahvi6N2tMxiidIXUDrsIN7X8SJKFNFhxXCixoe+S8kf2NApu&#10;j675yXb9/vqct744yDb5cnelxqN+twIRqA//4Xf7qBV8wt+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XvHBAAAA2gAAAA8AAAAAAAAAAAAAAAAAmAIAAGRycy9kb3du&#10;cmV2LnhtbFBLBQYAAAAABAAEAPUAAACGAwAAAAA=&#10;" fillcolor="#c64847 [3209]" stroked="f">
                  <v:textbox inset="0,0,0,0"/>
                </v:oval>
                <v:oval id="Oval 229" o:spid="_x0000_s1030" style="position:absolute;left:7411;top:6848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TXb0A&#10;AADaAAAADwAAAGRycy9kb3ducmV2LnhtbESPwQrCMBBE74L/EFbwpqmKItUoIgheBK1evK3N2lab&#10;TWmi1r83guBxmJk3zHzZmFI8qXaFZQWDfgSCOLW64EzB6bjpTUE4j6yxtEwK3uRguWi35hhr++ID&#10;PROfiQBhF6OC3PsqltKlORl0fVsRB+9qa4M+yDqTusZXgJtSDqNoIg0WHBZyrGidU3pPHkbBljKr&#10;+Y2X/ep4vjhKdqOb3CnV7TSrGQhPjf+Hf+2tVjCG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FTXb0AAADaAAAADwAAAAAAAAAAAAAAAACYAgAAZHJzL2Rvd25yZXYu&#10;eG1sUEsFBgAAAAAEAAQA9QAAAIIDAAAAAA==&#10;" fillcolor="#e66c7d [3206]" stroked="f">
                  <v:textbox inset="0,0,0,0"/>
                </v:oval>
                <v:oval id="Oval 230" o:spid="_x0000_s1031" style="position:absolute;left:7174;top:689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lHcIA&#10;AADaAAAADwAAAGRycy9kb3ducmV2LnhtbESPzWrDMBCE74G+g9hAb4mchobiRjFuwZBDLnHTnhdr&#10;Y5tYKyPJP337KFDocZiZb5h9NptOjOR8a1nBZp2AIK6sbrlWcPkqVm8gfEDW2FkmBb/kITs8LfaY&#10;ajvxmcYy1CJC2KeooAmhT6X0VUMG/dr2xNG7WmcwROlqqR1OEW46+ZIkO2mw5bjQYE+fDVW3cjAK&#10;fm5Tfyrz+eN72I6+LuSYvLqrUs/LOX8HEWgO/+G/9lEr2MHjSrw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WUdwgAAANoAAAAPAAAAAAAAAAAAAAAAAJgCAABkcnMvZG93&#10;bnJldi54bWxQSwUGAAAAAAQABAD1AAAAhwMAAAAA&#10;" fillcolor="#c64847 [3209]" stroked="f">
                  <v:textbox inset="0,0,0,0"/>
                </v:oval>
                <v:oval id="Oval 231" o:spid="_x0000_s1032" style="position:absolute;left:7787;top:707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AhsEA&#10;AADaAAAADwAAAGRycy9kb3ducmV2LnhtbESPT4vCMBTE74LfITzBm6au7CrVKLogeNiL9c/50Tzb&#10;YvNSktjWb79ZEPY4zMxvmPW2N7VoyfnKsoLZNAFBnFtdcaHgcj5MliB8QNZYWyYFL/Kw3QwHa0y1&#10;7fhEbRYKESHsU1RQhtCkUvq8JIN+ahvi6N2tMxiidIXUDrsIN7X8SJIvabDiuFBiQ98l5Y/saRTc&#10;Hl3zk+36/fU5b31xkG3y6e5KjUf9bgUiUB/+w+/2UStYwN+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9wIbBAAAA2gAAAA8AAAAAAAAAAAAAAAAAmAIAAGRycy9kb3du&#10;cmV2LnhtbFBLBQYAAAAABAAEAPUAAACGAwAAAAA=&#10;" fillcolor="#c64847 [3209]" stroked="f">
                  <v:textbox inset="0,0,0,0"/>
                </v:oval>
                <v:oval id="Oval 232" o:spid="_x0000_s1033" style="position:absolute;left:7723;top:6625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7r8EA&#10;AADaAAAADwAAAGRycy9kb3ducmV2LnhtbERPTYvCMBC9C/sfwix4kTXVg2g1LbKwIKKyuoIeh2Zs&#10;q82kNlHrv98cBI+P9z1LW1OJOzWutKxg0I9AEGdWl5wr2P/9fI1BOI+ssbJMCp7kIE0+OjOMtX3w&#10;lu47n4sQwi5GBYX3dSylywoy6Pq2Jg7cyTYGfYBNLnWDjxBuKjmMopE0WHJoKLCm74Kyy+5mFGz2&#10;68ky0s/r/NjLB7/jw2p1Hjqlup/tfArCU+vf4pd7oRWEreFKu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Z+6/BAAAA2gAAAA8AAAAAAAAAAAAAAAAAmAIAAGRycy9kb3du&#10;cmV2LnhtbFBLBQYAAAAABAAEAPUAAACGAwAAAAA=&#10;" fillcolor="#f0ad00 [3204]" stroked="f">
                  <v:textbox inset="0,0,0,0"/>
                </v:oval>
                <v:oval id="Oval 233" o:spid="_x0000_s1034" style="position:absolute;left:7530;top:7046;width:141;height:142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j2cQA&#10;AADaAAAADwAAAGRycy9kb3ducmV2LnhtbESPQWsCMRSE70L/Q3hCb5pVsNTVKFIQWiiFWhW9PTbP&#10;zWLyst1EXf31Rij0OMzMN8x03jorztSEyrOCQT8DQVx4XXGpYP2z7L2CCBFZo/VMCq4UYD576kwx&#10;1/7C33RexVIkCIccFZgY61zKUBhyGPq+Jk7ewTcOY5JNKXWDlwR3Vg6z7EU6rDgtGKzpzVBxXJ2c&#10;glt5NfYj24y+7Gi7H6x/d5+nm1fqudsuJiAitfE//Nd+1wrG8Li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Y9nEAAAA2gAAAA8AAAAAAAAAAAAAAAAAmAIAAGRycy9k&#10;b3ducmV2LnhtbFBLBQYAAAAABAAEAPUAAACJAwAAAAA=&#10;" fillcolor="#60b5cc [3205]" stroked="f">
                  <v:textbox inset="0,0,0,0"/>
                </v:oval>
                <v:oval id="Oval 234" o:spid="_x0000_s1035" style="position:absolute;left:7742;top:7447;width:142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3vcMA&#10;AADbAAAADwAAAGRycy9kb3ducmV2LnhtbESPQYvCMBCF74L/IYywF9FUDyLVKMuCIB4E3f6AoRmb&#10;ss2k28Ra/fU7B2FvM7w3732z3Q++UT11sQ5sYDHPQBGXwdZcGSi+D7M1qJiQLTaBycCTIux349EW&#10;cxsefKH+miolIRxzNOBSanOtY+nIY5yHlli0W+g8Jlm7StsOHxLuG73MspX2WLM0OGzpy1H5c717&#10;A3i2v7Y9uf4V1sW0LOrV/ZWdjPmYDJ8bUImG9G9+Xx+t4Au9/CID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3vcMAAADbAAAADwAAAAAAAAAAAAAAAACYAgAAZHJzL2Rv&#10;d25yZXYueG1sUEsFBgAAAAAEAAQA9QAAAIgDAAAAAA==&#10;" fillcolor="#2da2bf" stroked="f">
                  <v:textbox inset="0,0,0,0"/>
                </v:oval>
                <v:oval id="Oval 235" o:spid="_x0000_s1036" style="position:absolute;left:7318;top:7056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8psMA&#10;AADbAAAADwAAAGRycy9kb3ducmV2LnhtbERPS4vCMBC+L/gfwgheFk3rQbRrFBEEEZX1AbvHoZlt&#10;q82kNlHrvzfCgrf5+J4znjamFDeqXWFZQdyLQBCnVhecKTgeFt0hCOeRNZaWScGDHEwnrY8xJtre&#10;eUe3vc9ECGGXoILc+yqR0qU5GXQ9WxEH7s/WBn2AdSZ1jfcQbkrZj6KBNFhwaMixonlO6Xl/NQq2&#10;x81oFenHZfb7mcXfw5/1+tR3SnXazewLhKfGv8X/7qUO82N4/RIO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d8psMAAADbAAAADwAAAAAAAAAAAAAAAACYAgAAZHJzL2Rv&#10;d25yZXYueG1sUEsFBgAAAAAEAAQA9QAAAIgDAAAAAA==&#10;" fillcolor="#f0ad00 [3204]" stroked="f">
                  <v:textbox inset="0,0,0,0"/>
                </v:oval>
                <v:oval id="Oval 236" o:spid="_x0000_s1037" style="position:absolute;left:7215;top:6602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01sIA&#10;AADbAAAADwAAAGRycy9kb3ducmV2LnhtbERPTWvCQBC9C/6HZQQvUjf1oJK6SlsteBLUkl6H7DQJ&#10;ZmfD7jZJ/fWuIHibx/uc1aY3tWjJ+cqygtdpAoI4t7riQsH3+etlCcIHZI21ZVLwTx426+Fgham2&#10;HR+pPYVCxBD2KSooQ2hSKX1ekkE/tQ1x5H6tMxgidIXUDrsYbmo5S5K5NFhxbCixoc+S8svpzyg4&#10;dttDtsiarF1ePibX7Y6vbv6j1HjUv7+BCNSHp/jh3us4fwb3X+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TWwgAAANsAAAAPAAAAAAAAAAAAAAAAAJgCAABkcnMvZG93&#10;bnJldi54bWxQSwUGAAAAAAQABAD1AAAAhwMAAAAA&#10;" fillcolor="#da1f28" stroked="f">
                  <v:textbox inset="0,0,0,0"/>
                </v:oval>
                <v:oval id="Oval 237" o:spid="_x0000_s1038" style="position:absolute;left:7677;top:6864;width:141;height:141;rotation:-5801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i2bwA&#10;AADbAAAADwAAAGRycy9kb3ducmV2LnhtbERPvQrCMBDeBd8hnOCmqQoi1SgiCC6CVhe3a3O21eZS&#10;mqj17Y0guN3H93uLVWsq8aTGlZYVjIYRCOLM6pJzBefTdjAD4TyyxsoyKXiTg9Wy21lgrO2Lj/RM&#10;fC5CCLsYFRTe17GULivIoBvamjhwV9sY9AE2udQNvkK4qeQ4iqbSYMmhocCaNgVl9+RhFOwot5rf&#10;mB7Wp0vqKNlPbnKvVL/XrucgPLX+L/65dzrMn8D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gSLZvAAAANsAAAAPAAAAAAAAAAAAAAAAAJgCAABkcnMvZG93bnJldi54&#10;bWxQSwUGAAAAAAQABAD1AAAAgQMAAAAA&#10;" fillcolor="#e66c7d [3206]" stroked="f">
                  <v:textbox inset="0,0,0,0"/>
                </v:oval>
              </v:group>
            </w:pict>
          </mc:Fallback>
        </mc:AlternateContent>
      </w:r>
      <w:r w:rsidR="00E079A7" w:rsidRPr="007E33EF">
        <w:rPr>
          <w:rFonts w:ascii="Snap ITC" w:hAnsi="Snap ITC"/>
          <w:b/>
          <w:color w:val="3691AA" w:themeColor="accent2" w:themeShade="BF"/>
          <w:sz w:val="110"/>
          <w:szCs w:val="110"/>
        </w:rPr>
        <w:t>Acacia’s annual open nigh</w:t>
      </w:r>
      <w:bookmarkStart w:id="0" w:name="_GoBack"/>
      <w:bookmarkEnd w:id="0"/>
      <w:r w:rsidR="00E079A7" w:rsidRPr="007E33EF">
        <w:rPr>
          <w:rFonts w:ascii="Snap ITC" w:hAnsi="Snap ITC"/>
          <w:b/>
          <w:color w:val="3691AA" w:themeColor="accent2" w:themeShade="BF"/>
          <w:sz w:val="110"/>
          <w:szCs w:val="110"/>
        </w:rPr>
        <w:t>t</w:t>
      </w:r>
    </w:p>
    <w:sectPr w:rsidR="002D6EE8" w:rsidRPr="007E33EF" w:rsidSect="006E4B4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7"/>
    <w:rsid w:val="000E63C1"/>
    <w:rsid w:val="001E2615"/>
    <w:rsid w:val="0029230B"/>
    <w:rsid w:val="002D6EE8"/>
    <w:rsid w:val="00367518"/>
    <w:rsid w:val="003B696E"/>
    <w:rsid w:val="003C72A8"/>
    <w:rsid w:val="00443F6C"/>
    <w:rsid w:val="005F7F2F"/>
    <w:rsid w:val="006E4B46"/>
    <w:rsid w:val="007E33EF"/>
    <w:rsid w:val="008F40C8"/>
    <w:rsid w:val="00944BA0"/>
    <w:rsid w:val="009816B8"/>
    <w:rsid w:val="00994D8C"/>
    <w:rsid w:val="00B54ECC"/>
    <w:rsid w:val="00B85D4C"/>
    <w:rsid w:val="00BF45B1"/>
    <w:rsid w:val="00CC0C55"/>
    <w:rsid w:val="00D36C42"/>
    <w:rsid w:val="00D91D6E"/>
    <w:rsid w:val="00DA296B"/>
    <w:rsid w:val="00DA50A7"/>
    <w:rsid w:val="00DB7FE6"/>
    <w:rsid w:val="00DD53D7"/>
    <w:rsid w:val="00E079A7"/>
    <w:rsid w:val="00EC2F5F"/>
    <w:rsid w:val="00F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#7d3c4a" stroke="f">
      <v:fill color="#7d3c4a"/>
      <v:stroke on="f"/>
      <v:textbox inset="0,0,0,0"/>
      <o:colormru v:ext="edit" colors="#fc6,#0a9fc2"/>
    </o:shapedefaults>
    <o:shapelayout v:ext="edit">
      <o:idmap v:ext="edit" data="1"/>
    </o:shapelayout>
  </w:shapeDefaults>
  <w:decimalSymbol w:val="."/>
  <w:listSeparator w:val=","/>
  <w15:docId w15:val="{E6952FF1-FE7E-4867-8938-D9C2532F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42"/>
    <w:rPr>
      <w:rFonts w:asciiTheme="minorHAnsi" w:hAnsiTheme="minorHAnsi"/>
      <w:caps/>
      <w:color w:val="F0AD00" w:themeColor="accen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F5F"/>
    <w:pPr>
      <w:spacing w:before="160"/>
      <w:outlineLvl w:val="0"/>
    </w:pPr>
    <w:rPr>
      <w:rFonts w:asciiTheme="majorHAnsi" w:hAnsiTheme="majorHAnsi"/>
      <w:b/>
      <w:color w:val="C64847" w:themeColor="accent6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6C42"/>
    <w:pPr>
      <w:spacing w:before="160"/>
      <w:outlineLvl w:val="1"/>
    </w:pPr>
    <w:rPr>
      <w:color w:val="C64847" w:themeColor="accent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E4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6C42"/>
    <w:rPr>
      <w:rFonts w:ascii="Tahoma" w:hAnsi="Tahoma" w:cs="Tahoma"/>
      <w:caps/>
      <w:color w:val="F0AD00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2F5F"/>
    <w:rPr>
      <w:rFonts w:asciiTheme="majorHAnsi" w:hAnsiTheme="majorHAnsi"/>
      <w:b/>
      <w:caps/>
      <w:color w:val="C64847" w:themeColor="accent6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C2F5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D36C42"/>
    <w:rPr>
      <w:rFonts w:asciiTheme="minorHAnsi" w:hAnsiTheme="minorHAnsi"/>
      <w:caps/>
      <w:color w:val="C64847" w:themeColor="accent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Party%20invitation%20(fun%20and%20games,%20quarter-fold)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Invitation">
      <a:majorFont>
        <a:latin typeface="Bodoni MT Condensed"/>
        <a:ea typeface=""/>
        <a:cs typeface=""/>
      </a:majorFont>
      <a:minorFont>
        <a:latin typeface="Bodoni MT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0866BA-FF79-495B-A10A-868AA5280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(fun and games, quarter-fold)</Template>
  <TotalTime>71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invitation (fun and games)</vt:lpstr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creator>Olivia</dc:creator>
  <cp:keywords/>
  <cp:lastModifiedBy>Olivia</cp:lastModifiedBy>
  <cp:revision>1</cp:revision>
  <cp:lastPrinted>2017-03-27T04:30:00Z</cp:lastPrinted>
  <dcterms:created xsi:type="dcterms:W3CDTF">2017-03-27T03:22:00Z</dcterms:created>
  <dcterms:modified xsi:type="dcterms:W3CDTF">2017-03-27T04:33:00Z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TC101154221033</vt:lpwstr>
  </property>
</Properties>
</file>